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35"/>
        <w:gridCol w:w="834"/>
        <w:gridCol w:w="3346"/>
        <w:gridCol w:w="1894"/>
        <w:gridCol w:w="593"/>
        <w:gridCol w:w="847"/>
        <w:gridCol w:w="1551"/>
      </w:tblGrid>
      <w:tr w:rsidR="00052F7A" w:rsidRPr="00F47878" w:rsidTr="00C31A8E">
        <w:trPr>
          <w:trHeight w:val="259"/>
          <w:jc w:val="center"/>
        </w:trPr>
        <w:tc>
          <w:tcPr>
            <w:tcW w:w="10800" w:type="dxa"/>
            <w:gridSpan w:val="7"/>
            <w:shd w:val="clear" w:color="auto" w:fill="auto"/>
            <w:vAlign w:val="bottom"/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5"/>
              <w:gridCol w:w="4819"/>
              <w:gridCol w:w="4621"/>
            </w:tblGrid>
            <w:tr w:rsidR="00F47878" w:rsidRPr="00F47878" w:rsidTr="00F47878">
              <w:tc>
                <w:tcPr>
                  <w:tcW w:w="1135" w:type="dxa"/>
                  <w:hideMark/>
                </w:tcPr>
                <w:p w:rsidR="00F47878" w:rsidRDefault="00F47878">
                  <w:pPr>
                    <w:pStyle w:val="Footer"/>
                    <w:tabs>
                      <w:tab w:val="left" w:pos="720"/>
                    </w:tabs>
                    <w:rPr>
                      <w:rFonts w:ascii="Arial" w:hAnsi="Arial" w:cs="Arial"/>
                      <w:b/>
                      <w:bCs/>
                      <w:noProof/>
                      <w:lang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551180" cy="574675"/>
                        <wp:effectExtent l="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180" cy="574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19" w:type="dxa"/>
                  <w:hideMark/>
                </w:tcPr>
                <w:p w:rsidR="00F47878" w:rsidRPr="00F47878" w:rsidRDefault="00F47878">
                  <w:pPr>
                    <w:pStyle w:val="Footer"/>
                    <w:tabs>
                      <w:tab w:val="left" w:pos="720"/>
                    </w:tabs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F47878">
                    <w:rPr>
                      <w:rFonts w:ascii="Arial" w:hAnsi="Arial" w:cs="Arial"/>
                      <w:b/>
                      <w:bCs/>
                      <w:noProof/>
                      <w:sz w:val="18"/>
                      <w:lang w:eastAsia="en-GB"/>
                    </w:rPr>
                    <w:t>Γραφείο Επιτρόπου</w:t>
                  </w:r>
                  <w:r w:rsidRPr="00F47878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Προστασίας Δεδομένων Προσωπικού Χαρακτήρα</w:t>
                  </w:r>
                </w:p>
                <w:p w:rsidR="00F47878" w:rsidRPr="00F47878" w:rsidRDefault="00F47878">
                  <w:pPr>
                    <w:pStyle w:val="Footer"/>
                    <w:tabs>
                      <w:tab w:val="left" w:pos="720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4787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Τ.Θ. 23378, 1682 Λευκωσία</w:t>
                  </w:r>
                </w:p>
                <w:p w:rsidR="00F47878" w:rsidRPr="00F47878" w:rsidRDefault="00F47878" w:rsidP="00F47878">
                  <w:pPr>
                    <w:pStyle w:val="Footer"/>
                    <w:tabs>
                      <w:tab w:val="left" w:pos="720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47878">
                    <w:rPr>
                      <w:rFonts w:ascii="Arial" w:hAnsi="Arial" w:cs="Arial"/>
                      <w:bCs/>
                      <w:sz w:val="18"/>
                      <w:szCs w:val="16"/>
                    </w:rPr>
                    <w:t>Τηλ</w:t>
                  </w:r>
                  <w:proofErr w:type="spellEnd"/>
                  <w:r w:rsidRPr="00F47878">
                    <w:rPr>
                      <w:rFonts w:ascii="Arial" w:hAnsi="Arial" w:cs="Arial"/>
                      <w:bCs/>
                      <w:sz w:val="18"/>
                      <w:szCs w:val="16"/>
                    </w:rPr>
                    <w:t>.:</w:t>
                  </w:r>
                  <w:r>
                    <w:rPr>
                      <w:rFonts w:ascii="Arial" w:hAnsi="Arial" w:cs="Arial"/>
                      <w:bCs/>
                      <w:sz w:val="18"/>
                      <w:szCs w:val="16"/>
                    </w:rPr>
                    <w:t xml:space="preserve"> </w:t>
                  </w:r>
                  <w:r w:rsidRPr="00F47878">
                    <w:rPr>
                      <w:rFonts w:ascii="Arial" w:hAnsi="Arial" w:cs="Arial"/>
                      <w:bCs/>
                      <w:sz w:val="18"/>
                      <w:szCs w:val="16"/>
                    </w:rPr>
                    <w:t xml:space="preserve">22 818 456, </w:t>
                  </w:r>
                  <w:r>
                    <w:rPr>
                      <w:rFonts w:ascii="Arial" w:hAnsi="Arial" w:cs="Arial"/>
                      <w:bCs/>
                      <w:sz w:val="18"/>
                      <w:szCs w:val="16"/>
                    </w:rPr>
                    <w:t>Φαξ</w:t>
                  </w:r>
                  <w:r w:rsidRPr="00F47878">
                    <w:rPr>
                      <w:rFonts w:ascii="Arial" w:hAnsi="Arial" w:cs="Arial"/>
                      <w:bCs/>
                      <w:sz w:val="18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bCs/>
                      <w:sz w:val="18"/>
                      <w:szCs w:val="16"/>
                    </w:rPr>
                    <w:t xml:space="preserve"> </w:t>
                  </w:r>
                  <w:r w:rsidRPr="00F47878">
                    <w:rPr>
                      <w:rFonts w:ascii="Arial" w:hAnsi="Arial" w:cs="Arial"/>
                      <w:bCs/>
                      <w:sz w:val="18"/>
                      <w:szCs w:val="16"/>
                    </w:rPr>
                    <w:t>22 30 45 65</w:t>
                  </w:r>
                </w:p>
              </w:tc>
              <w:tc>
                <w:tcPr>
                  <w:tcW w:w="4621" w:type="dxa"/>
                  <w:hideMark/>
                </w:tcPr>
                <w:p w:rsidR="00F47878" w:rsidRPr="00F47878" w:rsidRDefault="0002679E">
                  <w:pPr>
                    <w:pStyle w:val="Footer"/>
                    <w:tabs>
                      <w:tab w:val="left" w:pos="720"/>
                    </w:tabs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hyperlink r:id="rId7" w:history="1">
                    <w:r w:rsidR="00F47878" w:rsidRPr="00F47878">
                      <w:rPr>
                        <w:rStyle w:val="Hyperlink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http://www.dataprotection.gov.cy</w:t>
                    </w:r>
                  </w:hyperlink>
                  <w:r w:rsidR="00F47878" w:rsidRPr="00F4787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F47878" w:rsidRPr="00F47878" w:rsidRDefault="00F47878" w:rsidP="00F47878">
                  <w:pPr>
                    <w:pStyle w:val="Footer"/>
                    <w:tabs>
                      <w:tab w:val="left" w:pos="720"/>
                    </w:tabs>
                    <w:jc w:val="right"/>
                    <w:rPr>
                      <w:rStyle w:val="Hyperlink"/>
                      <w:color w:val="auto"/>
                      <w:sz w:val="18"/>
                      <w:u w:val="none"/>
                    </w:rPr>
                  </w:pPr>
                  <w:proofErr w:type="spellStart"/>
                  <w:r w:rsidRPr="00F4787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Email</w:t>
                  </w:r>
                  <w:proofErr w:type="spellEnd"/>
                  <w:r w:rsidRPr="00F4787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commissioner@dataprotection.gov.cy </w:t>
                  </w:r>
                </w:p>
              </w:tc>
            </w:tr>
          </w:tbl>
          <w:p w:rsidR="00052F7A" w:rsidRPr="00AB7014" w:rsidRDefault="00052F7A" w:rsidP="00AB7014">
            <w:pPr>
              <w:pStyle w:val="Text"/>
              <w:jc w:val="center"/>
              <w:rPr>
                <w:b/>
                <w:lang w:val="el-GR"/>
              </w:rPr>
            </w:pPr>
          </w:p>
        </w:tc>
      </w:tr>
      <w:tr w:rsidR="00AB7014" w:rsidRPr="00D92720" w:rsidTr="00C962FB">
        <w:trPr>
          <w:trHeight w:val="259"/>
          <w:jc w:val="center"/>
        </w:trPr>
        <w:tc>
          <w:tcPr>
            <w:tcW w:w="7809" w:type="dxa"/>
            <w:gridSpan w:val="4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AB7014" w:rsidRPr="00F47878" w:rsidRDefault="00AB7014" w:rsidP="00D92720">
            <w:pPr>
              <w:pStyle w:val="Text"/>
              <w:rPr>
                <w:lang w:val="el-GR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AB7014" w:rsidRPr="00D92720" w:rsidRDefault="00AB7014" w:rsidP="00AB7014">
            <w:pPr>
              <w:pStyle w:val="Text"/>
              <w:jc w:val="center"/>
            </w:pPr>
            <w:r w:rsidRPr="00AB7014">
              <w:rPr>
                <w:b/>
                <w:lang w:val="el-GR"/>
              </w:rPr>
              <w:t>ΓΙΑ ΥΠΗΡΕΣΙΑΚΗ ΧΡΗΣΗ</w:t>
            </w:r>
          </w:p>
        </w:tc>
      </w:tr>
      <w:tr w:rsidR="008869CC" w:rsidRPr="00D92720" w:rsidTr="00C962FB">
        <w:trPr>
          <w:trHeight w:val="259"/>
          <w:jc w:val="center"/>
        </w:trPr>
        <w:tc>
          <w:tcPr>
            <w:tcW w:w="7809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D92720" w:rsidRDefault="00D92720" w:rsidP="00D92720">
            <w:pPr>
              <w:pStyle w:val="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D92720" w:rsidRDefault="00AB7014" w:rsidP="000E319C">
            <w:pPr>
              <w:pStyle w:val="Heading2"/>
            </w:pPr>
            <w:r>
              <w:rPr>
                <w:lang w:val="el-GR"/>
              </w:rPr>
              <w:t xml:space="preserve">Αρ. </w:t>
            </w:r>
            <w:proofErr w:type="spellStart"/>
            <w:r>
              <w:rPr>
                <w:lang w:val="el-GR"/>
              </w:rPr>
              <w:t>φακ</w:t>
            </w:r>
            <w:proofErr w:type="spellEnd"/>
            <w:r w:rsidR="00E520AF">
              <w:t>:</w:t>
            </w:r>
          </w:p>
        </w:tc>
        <w:tc>
          <w:tcPr>
            <w:tcW w:w="155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D92720" w:rsidRDefault="00A07ECA" w:rsidP="007A1404">
            <w:pPr>
              <w:pStyle w:val="Textrightaligned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2F6C" w:rsidRPr="00D92720" w:rsidTr="00C962FB">
        <w:trPr>
          <w:trHeight w:val="259"/>
          <w:jc w:val="center"/>
        </w:trPr>
        <w:tc>
          <w:tcPr>
            <w:tcW w:w="7809" w:type="dxa"/>
            <w:gridSpan w:val="4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C12F6C" w:rsidRPr="00D92720" w:rsidRDefault="00C12F6C" w:rsidP="00D92720">
            <w:pPr>
              <w:pStyle w:val="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C12F6C" w:rsidRDefault="00C12F6C" w:rsidP="000E319C">
            <w:pPr>
              <w:pStyle w:val="Heading2"/>
              <w:rPr>
                <w:lang w:val="el-GR"/>
              </w:rPr>
            </w:pPr>
            <w:proofErr w:type="spellStart"/>
            <w:r w:rsidRPr="00870BEE">
              <w:rPr>
                <w:b w:val="0"/>
                <w:lang w:val="el-GR"/>
              </w:rPr>
              <w:t>Ημερ</w:t>
            </w:r>
            <w:proofErr w:type="spellEnd"/>
            <w:r w:rsidRPr="00870BEE">
              <w:rPr>
                <w:b w:val="0"/>
                <w:lang w:val="el-GR"/>
              </w:rPr>
              <w:t>. παραλαβής</w:t>
            </w:r>
          </w:p>
        </w:tc>
        <w:tc>
          <w:tcPr>
            <w:tcW w:w="155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12F6C" w:rsidRDefault="00C12F6C" w:rsidP="007A1404">
            <w:pPr>
              <w:pStyle w:val="Textrightaligned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BEE" w:rsidRPr="00870BEE" w:rsidTr="00FF0C9A">
        <w:trPr>
          <w:trHeight w:val="219"/>
          <w:jc w:val="center"/>
        </w:trPr>
        <w:tc>
          <w:tcPr>
            <w:tcW w:w="7809" w:type="dxa"/>
            <w:gridSpan w:val="4"/>
            <w:shd w:val="clear" w:color="auto" w:fill="auto"/>
            <w:vAlign w:val="bottom"/>
          </w:tcPr>
          <w:p w:rsidR="00870BEE" w:rsidRPr="00D92720" w:rsidRDefault="00870BEE" w:rsidP="00D92720">
            <w:pPr>
              <w:pStyle w:val="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870BEE" w:rsidRPr="00870BEE" w:rsidRDefault="00870BEE" w:rsidP="000E319C">
            <w:pPr>
              <w:pStyle w:val="Heading2"/>
              <w:rPr>
                <w:b w:val="0"/>
                <w:lang w:val="el-GR"/>
              </w:rPr>
            </w:pPr>
          </w:p>
        </w:tc>
        <w:tc>
          <w:tcPr>
            <w:tcW w:w="1551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870BEE" w:rsidRPr="00870BEE" w:rsidRDefault="00870BEE" w:rsidP="007A1404">
            <w:pPr>
              <w:pStyle w:val="Textrightaligned"/>
              <w:rPr>
                <w:lang w:val="el-GR"/>
              </w:rPr>
            </w:pPr>
          </w:p>
        </w:tc>
      </w:tr>
      <w:tr w:rsidR="00493B08" w:rsidRPr="00870BEE" w:rsidTr="00F47878">
        <w:trPr>
          <w:trHeight w:hRule="exact" w:val="486"/>
          <w:jc w:val="center"/>
        </w:trPr>
        <w:tc>
          <w:tcPr>
            <w:tcW w:w="10800" w:type="dxa"/>
            <w:gridSpan w:val="7"/>
            <w:shd w:val="clear" w:color="auto" w:fill="auto"/>
            <w:vAlign w:val="bottom"/>
          </w:tcPr>
          <w:p w:rsidR="00493B08" w:rsidRPr="00AB7014" w:rsidRDefault="00AB7014" w:rsidP="00C603AE">
            <w:pPr>
              <w:pStyle w:val="Heading1"/>
              <w:rPr>
                <w:lang w:val="el-GR"/>
              </w:rPr>
            </w:pPr>
            <w:r>
              <w:rPr>
                <w:lang w:val="el-GR"/>
              </w:rPr>
              <w:t>ΕΛΕΓΧΟΣ ΣΥΜΜΟΡΦΩΣΗς</w:t>
            </w:r>
          </w:p>
        </w:tc>
      </w:tr>
      <w:tr w:rsidR="00493B08" w:rsidRPr="00F47878" w:rsidTr="0002679E">
        <w:trPr>
          <w:trHeight w:hRule="exact" w:val="1108"/>
          <w:jc w:val="center"/>
        </w:trPr>
        <w:tc>
          <w:tcPr>
            <w:tcW w:w="10800" w:type="dxa"/>
            <w:gridSpan w:val="7"/>
            <w:tcBorders>
              <w:bottom w:val="single" w:sz="4" w:space="0" w:color="999999"/>
            </w:tcBorders>
            <w:shd w:val="clear" w:color="auto" w:fill="auto"/>
          </w:tcPr>
          <w:p w:rsidR="00493B08" w:rsidRPr="00AB7014" w:rsidRDefault="00AB7014" w:rsidP="00A26D3B">
            <w:pPr>
              <w:pStyle w:val="Heading4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Σκοπός του ερωτηματολογίου είναι να </w:t>
            </w:r>
            <w:r w:rsidR="00FF0C9A">
              <w:rPr>
                <w:lang w:val="el-GR"/>
              </w:rPr>
              <w:t>ελεγχθεί</w:t>
            </w:r>
            <w:r>
              <w:rPr>
                <w:lang w:val="el-GR"/>
              </w:rPr>
              <w:t xml:space="preserve"> το επίπεδ</w:t>
            </w:r>
            <w:r w:rsidR="00FF0C9A">
              <w:rPr>
                <w:lang w:val="el-GR"/>
              </w:rPr>
              <w:t>ο συμμόρφωσης από το Υπουργείο/Τμήμα/</w:t>
            </w:r>
            <w:r>
              <w:rPr>
                <w:lang w:val="el-GR"/>
              </w:rPr>
              <w:t>Υπηρεσία</w:t>
            </w:r>
            <w:r w:rsidR="00FF0C9A">
              <w:rPr>
                <w:lang w:val="el-GR"/>
              </w:rPr>
              <w:t>/Αρχή</w:t>
            </w:r>
            <w:r>
              <w:rPr>
                <w:lang w:val="el-GR"/>
              </w:rPr>
              <w:t xml:space="preserve"> σας σε σχέση με τις πρόνοιες του Κανονισμού (ΕΕ) 2016/679</w:t>
            </w:r>
            <w:r w:rsidR="00F47878">
              <w:rPr>
                <w:lang w:val="el-GR"/>
              </w:rPr>
              <w:t xml:space="preserve"> (στο εξής «ο Κανονισμός»)</w:t>
            </w:r>
            <w:r w:rsidR="00EC48AE">
              <w:rPr>
                <w:lang w:val="el-GR"/>
              </w:rPr>
              <w:t xml:space="preserve"> και της εθνικής νομοθεσίας</w:t>
            </w:r>
            <w:r w:rsidR="00A26D3B">
              <w:rPr>
                <w:lang w:val="el-GR"/>
              </w:rPr>
              <w:t xml:space="preserve">, Νόμου </w:t>
            </w:r>
            <w:r w:rsidR="00EC48AE">
              <w:rPr>
                <w:lang w:val="el-GR"/>
              </w:rPr>
              <w:t>125(Ι)/2018</w:t>
            </w:r>
            <w:r>
              <w:rPr>
                <w:lang w:val="el-GR"/>
              </w:rPr>
              <w:t>.</w:t>
            </w:r>
            <w:r w:rsidR="00F47878">
              <w:rPr>
                <w:lang w:val="el-GR"/>
              </w:rPr>
              <w:t xml:space="preserve"> </w:t>
            </w:r>
            <w:r w:rsidR="00ED1FB6" w:rsidRPr="00F47878">
              <w:rPr>
                <w:lang w:val="el-GR"/>
              </w:rPr>
              <w:t>Τ</w:t>
            </w:r>
            <w:r w:rsidR="00F47878" w:rsidRPr="00F47878">
              <w:rPr>
                <w:lang w:val="el-GR"/>
              </w:rPr>
              <w:t>ο</w:t>
            </w:r>
            <w:r w:rsidR="00ED1FB6">
              <w:rPr>
                <w:lang w:val="el-GR"/>
              </w:rPr>
              <w:t xml:space="preserve"> ερωτηματολόγιο συμπληρώνεται</w:t>
            </w:r>
            <w:r w:rsidR="00F47878" w:rsidRPr="00F47878">
              <w:rPr>
                <w:lang w:val="el-GR"/>
              </w:rPr>
              <w:t xml:space="preserve"> </w:t>
            </w:r>
            <w:r w:rsidR="00F47878" w:rsidRPr="00F47878">
              <w:rPr>
                <w:b/>
                <w:lang w:val="el-GR"/>
              </w:rPr>
              <w:t>ηλεκτρονικά</w:t>
            </w:r>
            <w:r w:rsidR="00ED1FB6">
              <w:rPr>
                <w:lang w:val="el-GR"/>
              </w:rPr>
              <w:t xml:space="preserve"> και αποστέλλεται στη</w:t>
            </w:r>
            <w:r w:rsidR="00F47878" w:rsidRPr="00F47878">
              <w:rPr>
                <w:lang w:val="el-GR"/>
              </w:rPr>
              <w:t xml:space="preserve"> διεύθυνση </w:t>
            </w:r>
            <w:hyperlink r:id="rId8" w:history="1">
              <w:r w:rsidR="00ED1FB6" w:rsidRPr="00432655">
                <w:rPr>
                  <w:rStyle w:val="Hyperlink"/>
                  <w:lang w:val="el-GR"/>
                </w:rPr>
                <w:t>commissioner@dataprotection.gov.cy</w:t>
              </w:r>
            </w:hyperlink>
            <w:r w:rsidR="00ED1FB6">
              <w:rPr>
                <w:lang w:val="el-GR"/>
              </w:rPr>
              <w:t xml:space="preserve">. </w:t>
            </w:r>
            <w:r>
              <w:rPr>
                <w:lang w:val="el-GR"/>
              </w:rPr>
              <w:t xml:space="preserve">Η </w:t>
            </w:r>
            <w:r w:rsidR="00430F85">
              <w:rPr>
                <w:lang w:val="el-GR"/>
              </w:rPr>
              <w:t>υποβολή</w:t>
            </w:r>
            <w:r>
              <w:rPr>
                <w:lang w:val="el-GR"/>
              </w:rPr>
              <w:t xml:space="preserve"> του ερωτηματολογίου είναι </w:t>
            </w:r>
            <w:r w:rsidRPr="00FF0C9A">
              <w:rPr>
                <w:b/>
                <w:lang w:val="el-GR"/>
              </w:rPr>
              <w:t>υποχρεωτική</w:t>
            </w:r>
            <w:r>
              <w:rPr>
                <w:lang w:val="el-GR"/>
              </w:rPr>
              <w:t xml:space="preserve">. Προθεσμία υποβολής </w:t>
            </w:r>
            <w:r w:rsidR="00EC48AE">
              <w:rPr>
                <w:b/>
                <w:lang w:val="el-GR"/>
              </w:rPr>
              <w:t xml:space="preserve">14 Σεπτεμβρίου </w:t>
            </w:r>
            <w:r w:rsidR="00FF0C9A" w:rsidRPr="00FF0C9A">
              <w:rPr>
                <w:b/>
                <w:lang w:val="el-GR"/>
              </w:rPr>
              <w:t>2019</w:t>
            </w:r>
            <w:r w:rsidR="00FF0C9A">
              <w:rPr>
                <w:lang w:val="el-GR"/>
              </w:rPr>
              <w:t>.</w:t>
            </w:r>
          </w:p>
        </w:tc>
      </w:tr>
      <w:tr w:rsidR="00F5274A" w:rsidRPr="00E81FA0" w:rsidTr="00C962FB">
        <w:trPr>
          <w:trHeight w:val="288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274A" w:rsidRPr="00AB7014" w:rsidRDefault="00F5274A" w:rsidP="000F5168">
            <w:pPr>
              <w:pStyle w:val="Text"/>
              <w:rPr>
                <w:lang w:val="el-GR"/>
              </w:rPr>
            </w:pPr>
            <w:r>
              <w:rPr>
                <w:rStyle w:val="Heading2Char"/>
                <w:lang w:val="el-GR"/>
              </w:rPr>
              <w:t>Υπουργείο/Τμήμα/ Υπηρεσία</w:t>
            </w:r>
            <w:r w:rsidR="00FF0C9A">
              <w:rPr>
                <w:rStyle w:val="Heading2Char"/>
                <w:lang w:val="el-GR"/>
              </w:rPr>
              <w:t>/Αρχή</w:t>
            </w:r>
            <w:r w:rsidRPr="00AB7014">
              <w:rPr>
                <w:rStyle w:val="CaptionTextChar"/>
                <w:lang w:val="el-GR"/>
              </w:rPr>
              <w:t>:</w:t>
            </w:r>
          </w:p>
        </w:tc>
        <w:tc>
          <w:tcPr>
            <w:tcW w:w="9065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274A" w:rsidRPr="00AB7014" w:rsidRDefault="00F5274A" w:rsidP="004734AB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014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AB7014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4AB" w:rsidRPr="00E81FA0" w:rsidTr="00C962FB">
        <w:trPr>
          <w:trHeight w:val="288"/>
          <w:jc w:val="center"/>
        </w:trPr>
        <w:tc>
          <w:tcPr>
            <w:tcW w:w="25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E81FA0" w:rsidRDefault="00F5274A" w:rsidP="000E319C">
            <w:pPr>
              <w:pStyle w:val="Heading2"/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  <w:r w:rsidR="00E520AF" w:rsidRPr="00E81FA0">
              <w:rPr>
                <w:lang w:val="el-GR"/>
              </w:rPr>
              <w:t>:</w:t>
            </w:r>
          </w:p>
        </w:tc>
        <w:tc>
          <w:tcPr>
            <w:tcW w:w="334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E81FA0" w:rsidRDefault="007A1404" w:rsidP="004734AB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A0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E81FA0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E81FA0" w:rsidRDefault="00F5274A" w:rsidP="000E319C">
            <w:pPr>
              <w:pStyle w:val="Heading2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  <w:r w:rsidR="00E520AF" w:rsidRPr="00E81FA0">
              <w:rPr>
                <w:lang w:val="el-GR"/>
              </w:rPr>
              <w:t>:</w:t>
            </w:r>
          </w:p>
        </w:tc>
        <w:tc>
          <w:tcPr>
            <w:tcW w:w="239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E81FA0" w:rsidRDefault="007A1404" w:rsidP="004734AB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A0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E81FA0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74A" w:rsidRPr="00D92720" w:rsidTr="00C962FB">
        <w:trPr>
          <w:trHeight w:val="288"/>
          <w:jc w:val="center"/>
        </w:trPr>
        <w:tc>
          <w:tcPr>
            <w:tcW w:w="25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274A" w:rsidRDefault="00A814BD" w:rsidP="000E319C">
            <w:pPr>
              <w:pStyle w:val="Heading2"/>
              <w:rPr>
                <w:lang w:val="el-GR"/>
              </w:rPr>
            </w:pPr>
            <w:r>
              <w:rPr>
                <w:lang w:val="el-GR"/>
              </w:rPr>
              <w:t>Ιστοσελίδα:</w:t>
            </w:r>
          </w:p>
        </w:tc>
        <w:tc>
          <w:tcPr>
            <w:tcW w:w="334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274A" w:rsidRDefault="00A814BD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el-GR"/>
              </w:rPr>
              <w:instrText xml:space="preserve"> </w:instrText>
            </w:r>
            <w:r>
              <w:instrText>FORMTEXT</w:instrText>
            </w:r>
            <w:r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274A" w:rsidRPr="007B70E8" w:rsidRDefault="00F5274A" w:rsidP="000E319C">
            <w:pPr>
              <w:pStyle w:val="Heading2"/>
              <w:rPr>
                <w:lang w:val="el-GR"/>
              </w:rPr>
            </w:pPr>
            <w:r>
              <w:t>E-mail</w:t>
            </w:r>
            <w:r w:rsidR="007B70E8">
              <w:rPr>
                <w:lang w:val="el-GR"/>
              </w:rPr>
              <w:t>:</w:t>
            </w:r>
          </w:p>
        </w:tc>
        <w:tc>
          <w:tcPr>
            <w:tcW w:w="239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274A" w:rsidRDefault="00F5274A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50532" w:rsidRPr="00D92720" w:rsidRDefault="00050532" w:rsidP="00D92720"/>
    <w:p w:rsidR="004E7A7D" w:rsidRPr="00870BEE" w:rsidRDefault="004E7A7D">
      <w:pPr>
        <w:rPr>
          <w:lang w:val="el-GR"/>
        </w:rPr>
      </w:pPr>
    </w:p>
    <w:tbl>
      <w:tblPr>
        <w:tblW w:w="1098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8729"/>
        <w:gridCol w:w="375"/>
        <w:gridCol w:w="709"/>
        <w:gridCol w:w="436"/>
        <w:gridCol w:w="733"/>
      </w:tblGrid>
      <w:tr w:rsidR="00457A50" w:rsidRPr="00D92720" w:rsidTr="00870BEE">
        <w:trPr>
          <w:trHeight w:hRule="exact" w:val="346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57A50" w:rsidRPr="00D92720" w:rsidRDefault="000D33E1" w:rsidP="004E7A7D">
            <w:pPr>
              <w:pStyle w:val="Heading3"/>
            </w:pPr>
            <w:r>
              <w:rPr>
                <w:lang w:val="el-GR"/>
              </w:rPr>
              <w:t>υπεύθυνοσ</w:t>
            </w:r>
            <w:r w:rsidR="00F5274A">
              <w:rPr>
                <w:lang w:val="el-GR"/>
              </w:rPr>
              <w:t xml:space="preserve"> προστασιασ δεδομενων</w:t>
            </w:r>
          </w:p>
        </w:tc>
      </w:tr>
      <w:tr w:rsidR="004E7A7D" w:rsidRPr="00D92720" w:rsidTr="00870BEE">
        <w:trPr>
          <w:trHeight w:hRule="exact" w:val="216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E7A7D" w:rsidRPr="00D92720" w:rsidRDefault="004E7A7D" w:rsidP="004E7A7D">
            <w:pPr>
              <w:pStyle w:val="Heading3"/>
            </w:pPr>
          </w:p>
        </w:tc>
      </w:tr>
      <w:tr w:rsidR="00A91D7F" w:rsidRPr="00D92720" w:rsidTr="00870BEE">
        <w:trPr>
          <w:trHeight w:val="288"/>
          <w:jc w:val="center"/>
        </w:trPr>
        <w:tc>
          <w:tcPr>
            <w:tcW w:w="8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91D7F" w:rsidRPr="00A814BD" w:rsidRDefault="000D33E1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 xml:space="preserve">Έχετε </w:t>
            </w:r>
            <w:r w:rsidR="00A814BD" w:rsidRPr="00A814BD">
              <w:rPr>
                <w:lang w:val="el-GR"/>
              </w:rPr>
              <w:t>ορίσει Υπεύθυνο Προστασίας Δεδομένων</w:t>
            </w:r>
            <w:r w:rsidR="003C2C8A">
              <w:rPr>
                <w:lang w:val="el-GR"/>
              </w:rPr>
              <w:t xml:space="preserve"> (ΥΠΔ)</w:t>
            </w:r>
            <w:r w:rsidR="00FF0C9A">
              <w:rPr>
                <w:lang w:val="el-GR"/>
              </w:rPr>
              <w:t xml:space="preserve"> δυνάμει των άρθρων 37-39</w:t>
            </w:r>
            <w:r w:rsidR="00A814BD" w:rsidRPr="00A814BD">
              <w:rPr>
                <w:lang w:val="el-GR"/>
              </w:rPr>
              <w:t xml:space="preserve"> του Κανονισμού</w:t>
            </w:r>
            <w:r w:rsidR="00A814BD">
              <w:rPr>
                <w:lang w:val="el-GR"/>
              </w:rPr>
              <w:t>;</w:t>
            </w:r>
          </w:p>
        </w:tc>
        <w:tc>
          <w:tcPr>
            <w:tcW w:w="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A91D7F" w:rsidRPr="00D92720" w:rsidRDefault="00A07ECA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91D7F" w:rsidRPr="00A814BD" w:rsidRDefault="00A814BD" w:rsidP="007C5CF1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A91D7F" w:rsidRPr="00D92720" w:rsidRDefault="00A07ECA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91D7F" w:rsidRPr="00A814BD" w:rsidRDefault="00A814BD" w:rsidP="007C5CF1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3734C5" w:rsidRPr="0002679E" w:rsidTr="00870BEE">
        <w:trPr>
          <w:trHeight w:val="288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734C5" w:rsidRPr="00A814BD" w:rsidRDefault="007B70E8" w:rsidP="00A814BD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="00A814BD">
              <w:rPr>
                <w:lang w:val="el-GR"/>
              </w:rPr>
              <w:t xml:space="preserve">Αν ναι, να κοινοποιηθούν τα στοιχεία του: </w:t>
            </w:r>
            <w:r w:rsidR="00A814BD" w:rsidRPr="00A814BD">
              <w:rPr>
                <w:i/>
                <w:lang w:val="el-GR"/>
              </w:rPr>
              <w:t>Όνομα</w:t>
            </w:r>
            <w:r w:rsidR="003734C5" w:rsidRPr="00A814BD">
              <w:rPr>
                <w:lang w:val="el-GR"/>
              </w:rPr>
              <w:t xml:space="preserve"> </w:t>
            </w:r>
            <w:r w:rsidR="00A07EC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A814BD">
              <w:rPr>
                <w:lang w:val="el-GR"/>
              </w:rPr>
              <w:instrText xml:space="preserve"> </w:instrText>
            </w:r>
            <w:r w:rsidR="00A07ECA">
              <w:instrText>FORMTEXT</w:instrText>
            </w:r>
            <w:r w:rsidR="00A07ECA" w:rsidRPr="00A814BD">
              <w:rPr>
                <w:lang w:val="el-GR"/>
              </w:rPr>
              <w:instrText xml:space="preserve"> </w:instrText>
            </w:r>
            <w:r w:rsidR="00A07ECA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fldChar w:fldCharType="end"/>
            </w:r>
            <w:r w:rsidR="003734C5" w:rsidRPr="00A814BD">
              <w:rPr>
                <w:lang w:val="el-GR"/>
              </w:rPr>
              <w:t xml:space="preserve">  </w:t>
            </w:r>
            <w:r w:rsidR="00A814BD" w:rsidRPr="00A814BD">
              <w:rPr>
                <w:i/>
                <w:lang w:val="el-GR"/>
              </w:rPr>
              <w:t>Θέση</w:t>
            </w:r>
            <w:r w:rsidR="00A814BD">
              <w:rPr>
                <w:lang w:val="el-GR"/>
              </w:rPr>
              <w:t xml:space="preserve"> </w:t>
            </w:r>
            <w:r w:rsidR="00A814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814BD" w:rsidRPr="00A814BD">
              <w:rPr>
                <w:lang w:val="el-GR"/>
              </w:rPr>
              <w:instrText xml:space="preserve"> </w:instrText>
            </w:r>
            <w:r w:rsidR="00A814BD">
              <w:instrText>FORMTEXT</w:instrText>
            </w:r>
            <w:r w:rsidR="00A814BD" w:rsidRPr="00A814BD">
              <w:rPr>
                <w:lang w:val="el-GR"/>
              </w:rPr>
              <w:instrText xml:space="preserve"> </w:instrText>
            </w:r>
            <w:r w:rsidR="00A814BD">
              <w:fldChar w:fldCharType="separate"/>
            </w:r>
            <w:r w:rsidR="00A814BD">
              <w:rPr>
                <w:noProof/>
              </w:rPr>
              <w:t> </w:t>
            </w:r>
            <w:r w:rsidR="00A814BD">
              <w:rPr>
                <w:noProof/>
              </w:rPr>
              <w:t> </w:t>
            </w:r>
            <w:r w:rsidR="00A814BD">
              <w:rPr>
                <w:noProof/>
              </w:rPr>
              <w:t> </w:t>
            </w:r>
            <w:r w:rsidR="00A814BD">
              <w:rPr>
                <w:noProof/>
              </w:rPr>
              <w:t> </w:t>
            </w:r>
            <w:r w:rsidR="00A814BD">
              <w:rPr>
                <w:noProof/>
              </w:rPr>
              <w:t> </w:t>
            </w:r>
            <w:r w:rsidR="00A814BD">
              <w:fldChar w:fldCharType="end"/>
            </w:r>
            <w:r w:rsidR="00A814BD">
              <w:rPr>
                <w:lang w:val="el-GR"/>
              </w:rPr>
              <w:t xml:space="preserve">  </w:t>
            </w:r>
            <w:r w:rsidR="00A814BD" w:rsidRPr="00A814BD">
              <w:rPr>
                <w:i/>
              </w:rPr>
              <w:t>E</w:t>
            </w:r>
            <w:r w:rsidR="00A814BD" w:rsidRPr="00A814BD">
              <w:rPr>
                <w:i/>
                <w:lang w:val="el-GR"/>
              </w:rPr>
              <w:t>-</w:t>
            </w:r>
            <w:r w:rsidR="00A814BD" w:rsidRPr="00A814BD">
              <w:rPr>
                <w:i/>
              </w:rPr>
              <w:t>mail</w:t>
            </w:r>
            <w:r w:rsidR="00A814BD" w:rsidRPr="00A814BD">
              <w:rPr>
                <w:lang w:val="el-GR"/>
              </w:rPr>
              <w:t xml:space="preserve"> </w:t>
            </w:r>
            <w:r w:rsidR="00A814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814BD" w:rsidRPr="00A814BD">
              <w:rPr>
                <w:lang w:val="el-GR"/>
              </w:rPr>
              <w:instrText xml:space="preserve"> </w:instrText>
            </w:r>
            <w:r w:rsidR="00A814BD">
              <w:instrText>FORMTEXT</w:instrText>
            </w:r>
            <w:r w:rsidR="00A814BD" w:rsidRPr="00A814BD">
              <w:rPr>
                <w:lang w:val="el-GR"/>
              </w:rPr>
              <w:instrText xml:space="preserve"> </w:instrText>
            </w:r>
            <w:r w:rsidR="00A814BD">
              <w:fldChar w:fldCharType="separate"/>
            </w:r>
            <w:r w:rsidR="00A814BD">
              <w:rPr>
                <w:noProof/>
              </w:rPr>
              <w:t> </w:t>
            </w:r>
            <w:r w:rsidR="00A814BD">
              <w:rPr>
                <w:noProof/>
              </w:rPr>
              <w:t> </w:t>
            </w:r>
            <w:r w:rsidR="00A814BD">
              <w:rPr>
                <w:noProof/>
              </w:rPr>
              <w:t> </w:t>
            </w:r>
            <w:r w:rsidR="00A814BD">
              <w:rPr>
                <w:noProof/>
              </w:rPr>
              <w:t> </w:t>
            </w:r>
            <w:r w:rsidR="00A814BD">
              <w:rPr>
                <w:noProof/>
              </w:rPr>
              <w:t> </w:t>
            </w:r>
            <w:r w:rsidR="00A814BD">
              <w:fldChar w:fldCharType="end"/>
            </w:r>
          </w:p>
        </w:tc>
      </w:tr>
      <w:tr w:rsidR="003C2C8A" w:rsidRPr="0002679E" w:rsidTr="00B335BF">
        <w:trPr>
          <w:trHeight w:val="288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C2C8A" w:rsidRPr="007B70E8" w:rsidRDefault="007B70E8" w:rsidP="007C5CF1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="003C2C8A">
              <w:rPr>
                <w:lang w:val="el-GR"/>
              </w:rPr>
              <w:t xml:space="preserve">Αν όχι, </w:t>
            </w:r>
            <w:r>
              <w:rPr>
                <w:lang w:val="el-GR"/>
              </w:rPr>
              <w:t xml:space="preserve">αναφέρετε </w:t>
            </w:r>
            <w:r w:rsidR="003C2C8A">
              <w:rPr>
                <w:lang w:val="el-GR"/>
              </w:rPr>
              <w:t>το λόγο</w:t>
            </w:r>
            <w:r>
              <w:rPr>
                <w:lang w:val="el-GR"/>
              </w:rPr>
              <w:t>:</w:t>
            </w:r>
            <w:r w:rsidR="003C2C8A">
              <w:rPr>
                <w:lang w:val="el-GR"/>
              </w:rPr>
              <w:t xml:space="preserve"> </w:t>
            </w:r>
            <w:r w:rsidR="003C2C8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2C8A">
              <w:rPr>
                <w:lang w:val="el-GR"/>
              </w:rPr>
              <w:instrText xml:space="preserve"> </w:instrText>
            </w:r>
            <w:r w:rsidR="003C2C8A">
              <w:instrText>FORMTEXT</w:instrText>
            </w:r>
            <w:r w:rsidR="003C2C8A">
              <w:rPr>
                <w:lang w:val="el-GR"/>
              </w:rPr>
              <w:instrText xml:space="preserve"> </w:instrText>
            </w:r>
            <w:r w:rsidR="003C2C8A">
              <w:fldChar w:fldCharType="separate"/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fldChar w:fldCharType="end"/>
            </w:r>
          </w:p>
        </w:tc>
      </w:tr>
      <w:tr w:rsidR="00A814BD" w:rsidRPr="00A814BD" w:rsidTr="00870BEE">
        <w:trPr>
          <w:trHeight w:val="288"/>
          <w:jc w:val="center"/>
        </w:trPr>
        <w:tc>
          <w:tcPr>
            <w:tcW w:w="8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14BD" w:rsidRPr="00A814BD" w:rsidRDefault="00A814BD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 w:rsidRPr="00A814BD">
              <w:rPr>
                <w:lang w:val="el-GR"/>
              </w:rPr>
              <w:t>Έχετε αναρτήσει τα στοιχεία του</w:t>
            </w:r>
            <w:r w:rsidR="003C2C8A">
              <w:rPr>
                <w:lang w:val="el-GR"/>
              </w:rPr>
              <w:t xml:space="preserve"> ΥΠΔ</w:t>
            </w:r>
            <w:r w:rsidRPr="00A814BD">
              <w:rPr>
                <w:lang w:val="el-GR"/>
              </w:rPr>
              <w:t xml:space="preserve"> στην ιστοσελίδα </w:t>
            </w:r>
            <w:r>
              <w:rPr>
                <w:lang w:val="el-GR"/>
              </w:rPr>
              <w:t>σας;</w:t>
            </w:r>
          </w:p>
        </w:tc>
        <w:tc>
          <w:tcPr>
            <w:tcW w:w="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814BD" w:rsidRDefault="00A814BD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14BD" w:rsidRDefault="00A814BD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814BD" w:rsidRDefault="00A814BD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14BD" w:rsidRDefault="00A814BD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3C2C8A" w:rsidRPr="0002679E" w:rsidTr="00F77901">
        <w:trPr>
          <w:trHeight w:val="288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C2C8A" w:rsidRPr="00A814BD" w:rsidRDefault="007B70E8" w:rsidP="007C5CF1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="003C2C8A">
              <w:rPr>
                <w:lang w:val="el-GR"/>
              </w:rPr>
              <w:t xml:space="preserve">Αν όχι, </w:t>
            </w:r>
            <w:r w:rsidR="006D7BF4">
              <w:rPr>
                <w:lang w:val="el-GR"/>
              </w:rPr>
              <w:t xml:space="preserve">αναφέρετε </w:t>
            </w:r>
            <w:r w:rsidR="003C2C8A">
              <w:rPr>
                <w:lang w:val="el-GR"/>
              </w:rPr>
              <w:t>το λόγο</w:t>
            </w:r>
            <w:r>
              <w:rPr>
                <w:lang w:val="el-GR"/>
              </w:rPr>
              <w:t>:</w:t>
            </w:r>
            <w:r w:rsidR="003C2C8A">
              <w:rPr>
                <w:lang w:val="el-GR"/>
              </w:rPr>
              <w:t xml:space="preserve"> </w:t>
            </w:r>
            <w:r w:rsidR="003C2C8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2C8A">
              <w:rPr>
                <w:lang w:val="el-GR"/>
              </w:rPr>
              <w:instrText xml:space="preserve"> </w:instrText>
            </w:r>
            <w:r w:rsidR="003C2C8A">
              <w:instrText>FORMTEXT</w:instrText>
            </w:r>
            <w:r w:rsidR="003C2C8A">
              <w:rPr>
                <w:lang w:val="el-GR"/>
              </w:rPr>
              <w:instrText xml:space="preserve"> </w:instrText>
            </w:r>
            <w:r w:rsidR="003C2C8A">
              <w:fldChar w:fldCharType="separate"/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fldChar w:fldCharType="end"/>
            </w:r>
          </w:p>
        </w:tc>
      </w:tr>
      <w:tr w:rsidR="00D74265" w:rsidRPr="00A814BD" w:rsidTr="00870BEE">
        <w:trPr>
          <w:trHeight w:val="288"/>
          <w:jc w:val="center"/>
        </w:trPr>
        <w:tc>
          <w:tcPr>
            <w:tcW w:w="8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74265" w:rsidRPr="00D74265" w:rsidRDefault="00D74265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rFonts w:ascii="Verdana" w:hAnsi="Verdana"/>
                <w:lang w:val="el-GR"/>
              </w:rPr>
              <w:t>Έγινε ε</w:t>
            </w:r>
            <w:r w:rsidRPr="00D74265">
              <w:rPr>
                <w:rFonts w:ascii="Verdana" w:hAnsi="Verdana"/>
                <w:lang w:val="el-GR"/>
              </w:rPr>
              <w:t xml:space="preserve">πίσημη ανακοίνωση του </w:t>
            </w:r>
            <w:r w:rsidR="00FF0C9A">
              <w:rPr>
                <w:rFonts w:ascii="Verdana" w:hAnsi="Verdana"/>
                <w:lang w:val="el-GR"/>
              </w:rPr>
              <w:t>καθ</w:t>
            </w:r>
            <w:r w:rsidRPr="00D74265">
              <w:rPr>
                <w:rFonts w:ascii="Verdana" w:hAnsi="Verdana"/>
                <w:lang w:val="el-GR"/>
              </w:rPr>
              <w:t xml:space="preserve">ορισμού του </w:t>
            </w:r>
            <w:r w:rsidR="003C2C8A">
              <w:rPr>
                <w:rFonts w:ascii="Verdana" w:hAnsi="Verdana"/>
                <w:lang w:val="el-GR"/>
              </w:rPr>
              <w:t>ΥΠΔ</w:t>
            </w:r>
            <w:r w:rsidRPr="00D74265">
              <w:rPr>
                <w:rFonts w:ascii="Verdana" w:hAnsi="Verdana"/>
                <w:lang w:val="el-GR"/>
              </w:rPr>
              <w:t xml:space="preserve"> σε όλο το προσωπικό</w:t>
            </w:r>
            <w:r>
              <w:rPr>
                <w:rFonts w:ascii="Verdana" w:hAnsi="Verdana"/>
                <w:lang w:val="el-GR"/>
              </w:rPr>
              <w:t>;</w:t>
            </w:r>
          </w:p>
        </w:tc>
        <w:tc>
          <w:tcPr>
            <w:tcW w:w="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265" w:rsidRDefault="00D74265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74265" w:rsidRDefault="00D7426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265" w:rsidRDefault="00D74265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74265" w:rsidRDefault="00D74265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3C2C8A" w:rsidRPr="0002679E" w:rsidTr="00476235">
        <w:trPr>
          <w:trHeight w:val="288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C2C8A" w:rsidRPr="00A814BD" w:rsidRDefault="007B70E8" w:rsidP="007C5CF1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="003C2C8A">
              <w:rPr>
                <w:lang w:val="el-GR"/>
              </w:rPr>
              <w:t xml:space="preserve">Αν ναι, με ποιο τρόπο; </w:t>
            </w:r>
            <w:r w:rsidR="003C2C8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2C8A">
              <w:rPr>
                <w:lang w:val="el-GR"/>
              </w:rPr>
              <w:instrText xml:space="preserve"> </w:instrText>
            </w:r>
            <w:r w:rsidR="003C2C8A">
              <w:instrText>FORMTEXT</w:instrText>
            </w:r>
            <w:r w:rsidR="003C2C8A">
              <w:rPr>
                <w:lang w:val="el-GR"/>
              </w:rPr>
              <w:instrText xml:space="preserve"> </w:instrText>
            </w:r>
            <w:r w:rsidR="003C2C8A">
              <w:fldChar w:fldCharType="separate"/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fldChar w:fldCharType="end"/>
            </w:r>
          </w:p>
        </w:tc>
      </w:tr>
      <w:tr w:rsidR="003C2C8A" w:rsidRPr="00870BEE" w:rsidTr="00C3485E">
        <w:trPr>
          <w:trHeight w:val="288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2C8A" w:rsidRPr="00A814BD" w:rsidRDefault="007B70E8" w:rsidP="007C5CF1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="003C2C8A">
              <w:rPr>
                <w:lang w:val="el-GR"/>
              </w:rPr>
              <w:t xml:space="preserve">Αν όχι, πότε προγραμματίζεται; </w:t>
            </w:r>
            <w:r w:rsidR="003C2C8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2C8A">
              <w:rPr>
                <w:lang w:val="el-GR"/>
              </w:rPr>
              <w:instrText xml:space="preserve"> </w:instrText>
            </w:r>
            <w:r w:rsidR="003C2C8A">
              <w:instrText>FORMTEXT</w:instrText>
            </w:r>
            <w:r w:rsidR="003C2C8A">
              <w:rPr>
                <w:lang w:val="el-GR"/>
              </w:rPr>
              <w:instrText xml:space="preserve"> </w:instrText>
            </w:r>
            <w:r w:rsidR="003C2C8A">
              <w:fldChar w:fldCharType="separate"/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rPr>
                <w:noProof/>
              </w:rPr>
              <w:t> </w:t>
            </w:r>
            <w:r w:rsidR="003C2C8A">
              <w:fldChar w:fldCharType="end"/>
            </w:r>
          </w:p>
        </w:tc>
      </w:tr>
      <w:tr w:rsidR="003C2C8A" w:rsidRPr="0002679E" w:rsidTr="00697FB2">
        <w:trPr>
          <w:trHeight w:val="288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C2C8A" w:rsidRPr="00A814BD" w:rsidRDefault="003C2C8A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 xml:space="preserve">Πόσα παράπονα έχουν τεθεί ενώπιον του ΥΠΔ μέχρι σήμερα;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el-GR"/>
              </w:rPr>
              <w:instrText xml:space="preserve"> </w:instrText>
            </w:r>
            <w:r>
              <w:instrText>FORMTEXT</w:instrText>
            </w:r>
            <w:r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BEE" w:rsidRPr="00870BEE" w:rsidTr="00870BEE">
        <w:trPr>
          <w:trHeight w:val="288"/>
          <w:jc w:val="center"/>
        </w:trPr>
        <w:tc>
          <w:tcPr>
            <w:tcW w:w="8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70BEE" w:rsidRDefault="003C2C8A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Ο ΥΠΔ που έχει οριστεί, σ</w:t>
            </w:r>
            <w:r w:rsidR="00870BEE">
              <w:rPr>
                <w:lang w:val="el-GR"/>
              </w:rPr>
              <w:t xml:space="preserve">υμμετέχει σε όλα τα ζητήματα που σχετίζονται με την προστασία δεδομένων; </w:t>
            </w:r>
            <w:r w:rsidR="00870B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0BEE">
              <w:rPr>
                <w:lang w:val="el-GR"/>
              </w:rPr>
              <w:instrText xml:space="preserve"> </w:instrText>
            </w:r>
            <w:r w:rsidR="00870BEE">
              <w:instrText>FORMTEXT</w:instrText>
            </w:r>
            <w:r w:rsidR="00870BEE">
              <w:rPr>
                <w:lang w:val="el-GR"/>
              </w:rPr>
              <w:instrText xml:space="preserve"> </w:instrText>
            </w:r>
            <w:r w:rsidR="00870BEE">
              <w:fldChar w:fldCharType="separate"/>
            </w:r>
            <w:r w:rsidR="00870BEE">
              <w:rPr>
                <w:noProof/>
              </w:rPr>
              <w:t> </w:t>
            </w:r>
            <w:r w:rsidR="00870BEE">
              <w:rPr>
                <w:noProof/>
              </w:rPr>
              <w:t> </w:t>
            </w:r>
            <w:r w:rsidR="00870BEE">
              <w:rPr>
                <w:noProof/>
              </w:rPr>
              <w:t> </w:t>
            </w:r>
            <w:r w:rsidR="00870BEE">
              <w:rPr>
                <w:noProof/>
              </w:rPr>
              <w:t> </w:t>
            </w:r>
            <w:r w:rsidR="00870BEE">
              <w:rPr>
                <w:noProof/>
              </w:rPr>
              <w:t> </w:t>
            </w:r>
            <w:r w:rsidR="00870BEE">
              <w:fldChar w:fldCharType="end"/>
            </w:r>
          </w:p>
        </w:tc>
        <w:tc>
          <w:tcPr>
            <w:tcW w:w="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70BEE" w:rsidRDefault="00870BEE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70BEE" w:rsidRDefault="00870BEE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70BEE" w:rsidRDefault="00870BEE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70BEE" w:rsidRDefault="00870BEE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4E7A7D" w:rsidRPr="00052206" w:rsidTr="00870BEE">
        <w:trPr>
          <w:trHeight w:hRule="exact" w:val="216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4E7A7D" w:rsidRPr="00052206" w:rsidRDefault="004E7A7D" w:rsidP="004E7A7D">
            <w:pPr>
              <w:pStyle w:val="Text"/>
              <w:rPr>
                <w:lang w:val="el-GR"/>
              </w:rPr>
            </w:pPr>
          </w:p>
        </w:tc>
      </w:tr>
      <w:tr w:rsidR="009A57C7" w:rsidRPr="00D92720" w:rsidTr="00870BEE">
        <w:trPr>
          <w:trHeight w:hRule="exact" w:val="346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A57C7" w:rsidRPr="00D74265" w:rsidRDefault="00D74265" w:rsidP="004E7A7D">
            <w:pPr>
              <w:pStyle w:val="Heading3"/>
              <w:rPr>
                <w:lang w:val="el-GR"/>
              </w:rPr>
            </w:pPr>
            <w:r>
              <w:rPr>
                <w:lang w:val="el-GR"/>
              </w:rPr>
              <w:t>αρχειο δραστηριοτητων</w:t>
            </w:r>
          </w:p>
        </w:tc>
      </w:tr>
      <w:tr w:rsidR="004E7A7D" w:rsidRPr="00D92720" w:rsidTr="00870BEE">
        <w:trPr>
          <w:trHeight w:hRule="exact" w:val="216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E7A7D" w:rsidRPr="00D74265" w:rsidRDefault="004E7A7D" w:rsidP="004E7A7D">
            <w:pPr>
              <w:pStyle w:val="Heading3"/>
              <w:rPr>
                <w:lang w:val="el-GR"/>
              </w:rPr>
            </w:pPr>
          </w:p>
        </w:tc>
      </w:tr>
      <w:tr w:rsidR="0087536E" w:rsidRPr="00D92720" w:rsidTr="00870BEE">
        <w:trPr>
          <w:trHeight w:val="288"/>
          <w:jc w:val="center"/>
        </w:trPr>
        <w:tc>
          <w:tcPr>
            <w:tcW w:w="8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7536E" w:rsidRPr="00870BEE" w:rsidRDefault="00870BEE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 w:rsidRPr="00870BEE">
              <w:rPr>
                <w:lang w:val="el-GR"/>
              </w:rPr>
              <w:t>Έχετε καταρτίσει Αρχείο Καταγραφής Δραστηριοτήτων δυνάμει του άρθρου 30 του Κανονισμού</w:t>
            </w:r>
            <w:r>
              <w:rPr>
                <w:lang w:val="el-GR"/>
              </w:rPr>
              <w:t>;</w:t>
            </w:r>
          </w:p>
        </w:tc>
        <w:tc>
          <w:tcPr>
            <w:tcW w:w="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7536E" w:rsidRPr="00D92720" w:rsidRDefault="00A07ECA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7536E" w:rsidRPr="00870BEE" w:rsidRDefault="00870BEE" w:rsidP="00F44D0D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87536E" w:rsidRPr="00D92720" w:rsidRDefault="00A07ECA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7536E" w:rsidRPr="00870BEE" w:rsidRDefault="00870BEE" w:rsidP="00F44D0D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3734C5" w:rsidRPr="0002679E" w:rsidTr="00870BEE">
        <w:trPr>
          <w:trHeight w:val="288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734C5" w:rsidRPr="00870BEE" w:rsidRDefault="007B70E8" w:rsidP="006D7BF4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="00870BEE">
              <w:rPr>
                <w:lang w:val="el-GR"/>
              </w:rPr>
              <w:t xml:space="preserve">Αν ναι, </w:t>
            </w:r>
            <w:r w:rsidR="006D7BF4">
              <w:rPr>
                <w:lang w:val="el-GR"/>
              </w:rPr>
              <w:t>αναφέρετε</w:t>
            </w:r>
            <w:r w:rsidR="00870BEE">
              <w:rPr>
                <w:lang w:val="el-GR"/>
              </w:rPr>
              <w:t xml:space="preserve"> την ημερομηνία τελευταίας </w:t>
            </w:r>
            <w:proofErr w:type="spellStart"/>
            <w:r w:rsidR="00052206">
              <w:rPr>
                <w:lang w:val="el-GR"/>
              </w:rPr>
              <w:t>επικαιροποίησης</w:t>
            </w:r>
            <w:proofErr w:type="spellEnd"/>
            <w:r>
              <w:rPr>
                <w:lang w:val="el-GR"/>
              </w:rPr>
              <w:t>:</w:t>
            </w:r>
            <w:r w:rsidR="003734C5" w:rsidRPr="00870BEE">
              <w:rPr>
                <w:lang w:val="el-GR"/>
              </w:rPr>
              <w:t xml:space="preserve"> </w:t>
            </w:r>
            <w:r w:rsidR="00A07EC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 w:rsidRPr="00870BEE">
              <w:rPr>
                <w:lang w:val="el-GR"/>
              </w:rPr>
              <w:instrText xml:space="preserve"> </w:instrText>
            </w:r>
            <w:r w:rsidR="00A07ECA">
              <w:instrText>FORMTEXT</w:instrText>
            </w:r>
            <w:r w:rsidR="00A07ECA" w:rsidRPr="00870BEE">
              <w:rPr>
                <w:lang w:val="el-GR"/>
              </w:rPr>
              <w:instrText xml:space="preserve"> </w:instrText>
            </w:r>
            <w:r w:rsidR="00A07ECA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fldChar w:fldCharType="end"/>
            </w:r>
          </w:p>
        </w:tc>
      </w:tr>
      <w:tr w:rsidR="00870BEE" w:rsidRPr="0002679E" w:rsidTr="00357B9A">
        <w:trPr>
          <w:trHeight w:val="288"/>
          <w:jc w:val="center"/>
        </w:trPr>
        <w:tc>
          <w:tcPr>
            <w:tcW w:w="1098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70BEE" w:rsidRPr="006D7BF4" w:rsidRDefault="007B70E8" w:rsidP="00F44D0D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="00870BEE">
              <w:rPr>
                <w:lang w:val="el-GR"/>
              </w:rPr>
              <w:t xml:space="preserve">Αν όχι, </w:t>
            </w:r>
            <w:r w:rsidR="006D7BF4">
              <w:rPr>
                <w:lang w:val="el-GR"/>
              </w:rPr>
              <w:t xml:space="preserve">αναφέρετε </w:t>
            </w:r>
            <w:r w:rsidR="00870BEE">
              <w:rPr>
                <w:lang w:val="el-GR"/>
              </w:rPr>
              <w:t>το λόγο</w:t>
            </w:r>
            <w:r>
              <w:rPr>
                <w:lang w:val="el-GR"/>
              </w:rPr>
              <w:t>:</w:t>
            </w:r>
            <w:r w:rsidR="00870BEE">
              <w:rPr>
                <w:lang w:val="el-GR"/>
              </w:rPr>
              <w:t xml:space="preserve"> </w:t>
            </w:r>
            <w:r w:rsidR="00870BE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0BEE">
              <w:rPr>
                <w:lang w:val="el-GR"/>
              </w:rPr>
              <w:instrText xml:space="preserve"> </w:instrText>
            </w:r>
            <w:r w:rsidR="00870BEE">
              <w:instrText>FORMTEXT</w:instrText>
            </w:r>
            <w:r w:rsidR="00870BEE">
              <w:rPr>
                <w:lang w:val="el-GR"/>
              </w:rPr>
              <w:instrText xml:space="preserve"> </w:instrText>
            </w:r>
            <w:r w:rsidR="00870BEE">
              <w:fldChar w:fldCharType="separate"/>
            </w:r>
            <w:r w:rsidR="00870BEE">
              <w:rPr>
                <w:noProof/>
              </w:rPr>
              <w:t> </w:t>
            </w:r>
            <w:r w:rsidR="00870BEE">
              <w:rPr>
                <w:noProof/>
              </w:rPr>
              <w:t> </w:t>
            </w:r>
            <w:r w:rsidR="00870BEE">
              <w:rPr>
                <w:noProof/>
              </w:rPr>
              <w:t> </w:t>
            </w:r>
            <w:r w:rsidR="00870BEE">
              <w:rPr>
                <w:noProof/>
              </w:rPr>
              <w:t> </w:t>
            </w:r>
            <w:r w:rsidR="00870BEE">
              <w:rPr>
                <w:noProof/>
              </w:rPr>
              <w:t> </w:t>
            </w:r>
            <w:r w:rsidR="00870BEE">
              <w:fldChar w:fldCharType="end"/>
            </w:r>
          </w:p>
        </w:tc>
      </w:tr>
      <w:tr w:rsidR="0087536E" w:rsidRPr="00D92720" w:rsidTr="00870BEE">
        <w:trPr>
          <w:trHeight w:val="288"/>
          <w:jc w:val="center"/>
        </w:trPr>
        <w:tc>
          <w:tcPr>
            <w:tcW w:w="8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87536E" w:rsidRPr="00870BEE" w:rsidRDefault="00870BEE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 w:rsidRPr="00870BEE">
              <w:rPr>
                <w:lang w:val="el-GR"/>
              </w:rPr>
              <w:t xml:space="preserve">Γνωρίζετε ότι υπάρχει σχετικό έντυπο αναρτημένο στην ιστοσελίδα του Γραφείου </w:t>
            </w:r>
            <w:r w:rsidR="007B70E8">
              <w:rPr>
                <w:lang w:val="el-GR"/>
              </w:rPr>
              <w:t>μας;</w:t>
            </w:r>
          </w:p>
        </w:tc>
        <w:tc>
          <w:tcPr>
            <w:tcW w:w="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87536E" w:rsidRPr="00D92720" w:rsidRDefault="00A07ECA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87536E" w:rsidRDefault="00870BEE" w:rsidP="00F44D0D">
            <w:pPr>
              <w:pStyle w:val="Text"/>
            </w:pPr>
            <w:r>
              <w:rPr>
                <w:lang w:val="el-GR"/>
              </w:rPr>
              <w:t>Ναι</w:t>
            </w:r>
          </w:p>
        </w:tc>
        <w:tc>
          <w:tcPr>
            <w:tcW w:w="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87536E" w:rsidRPr="00D92720" w:rsidRDefault="00A07ECA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87536E" w:rsidRDefault="00870BEE" w:rsidP="00F44D0D">
            <w:pPr>
              <w:pStyle w:val="Text"/>
            </w:pPr>
            <w:r>
              <w:rPr>
                <w:lang w:val="el-GR"/>
              </w:rPr>
              <w:t>Όχι</w:t>
            </w:r>
          </w:p>
        </w:tc>
      </w:tr>
      <w:tr w:rsidR="00A91D7F" w:rsidRPr="00D92720" w:rsidTr="00870BEE">
        <w:trPr>
          <w:trHeight w:val="288"/>
          <w:jc w:val="center"/>
        </w:trPr>
        <w:tc>
          <w:tcPr>
            <w:tcW w:w="8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1D7F" w:rsidRPr="00D92720" w:rsidRDefault="00A91D7F" w:rsidP="00F44D0D">
            <w:pPr>
              <w:pStyle w:val="Text"/>
            </w:pPr>
          </w:p>
        </w:tc>
        <w:tc>
          <w:tcPr>
            <w:tcW w:w="3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91D7F" w:rsidRPr="00D92720" w:rsidRDefault="00A91D7F" w:rsidP="000E319C">
            <w:pPr>
              <w:pStyle w:val="Text"/>
              <w:jc w:val="center"/>
            </w:pPr>
          </w:p>
        </w:tc>
        <w:tc>
          <w:tcPr>
            <w:tcW w:w="7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1D7F" w:rsidRDefault="00A91D7F" w:rsidP="00F44D0D">
            <w:pPr>
              <w:pStyle w:val="Text"/>
            </w:pPr>
          </w:p>
        </w:tc>
        <w:tc>
          <w:tcPr>
            <w:tcW w:w="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91D7F" w:rsidRPr="00D92720" w:rsidRDefault="00A91D7F" w:rsidP="000E319C">
            <w:pPr>
              <w:pStyle w:val="Text"/>
              <w:jc w:val="center"/>
            </w:pPr>
          </w:p>
        </w:tc>
        <w:tc>
          <w:tcPr>
            <w:tcW w:w="73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1D7F" w:rsidRDefault="00A91D7F" w:rsidP="00F44D0D">
            <w:pPr>
              <w:pStyle w:val="Text"/>
            </w:pPr>
          </w:p>
        </w:tc>
      </w:tr>
    </w:tbl>
    <w:p w:rsidR="000D5CD3" w:rsidRDefault="000D5CD3">
      <w:pPr>
        <w:rPr>
          <w:lang w:val="el-GR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290"/>
        <w:gridCol w:w="240"/>
        <w:gridCol w:w="469"/>
        <w:gridCol w:w="315"/>
        <w:gridCol w:w="486"/>
      </w:tblGrid>
      <w:tr w:rsidR="007B70E8" w:rsidTr="007B70E8">
        <w:trPr>
          <w:trHeight w:val="34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:rsidR="007B70E8" w:rsidRDefault="007B70E8">
            <w:pPr>
              <w:pStyle w:val="Heading3"/>
              <w:rPr>
                <w:lang w:val="el-GR"/>
              </w:rPr>
            </w:pPr>
            <w:r>
              <w:rPr>
                <w:lang w:val="el-GR"/>
              </w:rPr>
              <w:t>ΟΡΓΑΝΩΣΗ ΠΡΟΣΩΠΙΚΟΥ &amp; ΜΕΤΡΑ ΑΣΦΑΛΕΙΑΣ</w:t>
            </w:r>
          </w:p>
        </w:tc>
      </w:tr>
      <w:tr w:rsidR="007B70E8" w:rsidTr="007B70E8">
        <w:trPr>
          <w:trHeight w:val="21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7B70E8" w:rsidRDefault="007B70E8">
            <w:pPr>
              <w:pStyle w:val="Heading3"/>
              <w:rPr>
                <w:lang w:val="el-GR"/>
              </w:rPr>
            </w:pPr>
          </w:p>
        </w:tc>
      </w:tr>
      <w:tr w:rsidR="007B70E8" w:rsidTr="007B70E8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  <w:hideMark/>
          </w:tcPr>
          <w:p w:rsidR="007B70E8" w:rsidRDefault="007B70E8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Δημιουργήθηκαν οργανωτικοί ρόλοι εντός του Υπουργείου/Τμήματος/ Υπηρεσίας για ανάθεση καθηκόντων/αρμοδιοτήτων σε σχέση με την επεξεργασία προσωπικών δεδομένων;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70E8" w:rsidRDefault="007B70E8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  <w:hideMark/>
          </w:tcPr>
          <w:p w:rsidR="007B70E8" w:rsidRDefault="007B70E8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2F2F2" w:themeFill="background1" w:themeFillShade="F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70E8" w:rsidRDefault="007B70E8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  <w:hideMark/>
          </w:tcPr>
          <w:p w:rsidR="007B70E8" w:rsidRDefault="007B70E8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7B70E8" w:rsidTr="007B70E8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B70E8" w:rsidRDefault="007B70E8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Λαμβάνονται ειδικά μέτρα για τη δέσμευση του προσωπικού που επεξεργάζεται προσωπικά δεδομένα ως προς την εμπιστευτικότητα;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70E8" w:rsidRDefault="007B70E8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B70E8" w:rsidRDefault="007B70E8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70E8" w:rsidRDefault="007B70E8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B70E8" w:rsidRDefault="007B70E8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7B70E8" w:rsidRPr="0002679E" w:rsidTr="007B70E8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7B70E8" w:rsidRDefault="007B70E8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 Αν ναι, αναφέρετε ορισμένα από τα μέτρα: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el-GR"/>
              </w:rPr>
              <w:instrText xml:space="preserve"> </w:instrText>
            </w:r>
            <w:r>
              <w:instrText>FORMTEXT</w:instrText>
            </w:r>
            <w:r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B70E8" w:rsidRDefault="007B70E8">
            <w:pPr>
              <w:pStyle w:val="Text"/>
              <w:jc w:val="center"/>
              <w:rPr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B70E8" w:rsidRDefault="007B70E8">
            <w:pPr>
              <w:pStyle w:val="Text"/>
              <w:rPr>
                <w:lang w:val="el-GR"/>
              </w:rPr>
            </w:pP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B70E8" w:rsidRDefault="007B70E8">
            <w:pPr>
              <w:pStyle w:val="Text"/>
              <w:jc w:val="center"/>
              <w:rPr>
                <w:lang w:val="el-GR"/>
              </w:rPr>
            </w:pP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B70E8" w:rsidRDefault="007B70E8">
            <w:pPr>
              <w:pStyle w:val="Text"/>
              <w:rPr>
                <w:lang w:val="el-GR"/>
              </w:rPr>
            </w:pPr>
          </w:p>
        </w:tc>
      </w:tr>
      <w:tr w:rsidR="007B70E8" w:rsidTr="007B70E8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B70E8" w:rsidRDefault="007B70E8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Έχει τύχει εκπαίδευσης το προσωπικό σε θέματα προστασίας προσωπικών δεδομένων;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70E8" w:rsidRDefault="007B70E8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B70E8" w:rsidRDefault="007B70E8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B70E8" w:rsidRDefault="007B70E8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B70E8" w:rsidRDefault="007B70E8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FF0C9A" w:rsidRPr="0002679E" w:rsidTr="00345959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FF0C9A" w:rsidRDefault="00FF0C9A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Αν ναι, σημειώστε την ημερομηνία/ες της εκπαίδευσης και τον αριθμό των συμμετεχόντων:</w:t>
            </w:r>
          </w:p>
        </w:tc>
      </w:tr>
      <w:tr w:rsidR="00FF0C9A" w:rsidTr="009C003B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F0C9A" w:rsidRDefault="00FF0C9A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       Ημερομηνία/ες εκπαίδευσης: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0C9A" w:rsidTr="00DD1D01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FF0C9A" w:rsidRDefault="00FF0C9A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           Αριθμός συμμετεχόντων: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70E8" w:rsidRDefault="007B70E8">
      <w:pPr>
        <w:rPr>
          <w:lang w:val="el-GR"/>
        </w:rPr>
      </w:pPr>
    </w:p>
    <w:p w:rsidR="007B70E8" w:rsidRDefault="007B70E8">
      <w:pPr>
        <w:rPr>
          <w:lang w:val="el-GR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290"/>
        <w:gridCol w:w="240"/>
        <w:gridCol w:w="469"/>
        <w:gridCol w:w="315"/>
        <w:gridCol w:w="486"/>
      </w:tblGrid>
      <w:tr w:rsidR="007B70E8" w:rsidRPr="007B70E8" w:rsidTr="007B70E8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7B70E8" w:rsidRDefault="007B70E8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Τι μέτρα ασφαλείας λαμβάνονται;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B70E8" w:rsidRDefault="007B70E8">
            <w:pPr>
              <w:pStyle w:val="Text"/>
              <w:jc w:val="center"/>
              <w:rPr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B70E8" w:rsidRDefault="007B70E8">
            <w:pPr>
              <w:pStyle w:val="Text"/>
              <w:rPr>
                <w:lang w:val="el-GR"/>
              </w:rPr>
            </w:pP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B70E8" w:rsidRDefault="007B70E8">
            <w:pPr>
              <w:pStyle w:val="Text"/>
              <w:jc w:val="center"/>
              <w:rPr>
                <w:lang w:val="el-GR"/>
              </w:rPr>
            </w:pP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B70E8" w:rsidRDefault="007B70E8">
            <w:pPr>
              <w:pStyle w:val="Text"/>
              <w:rPr>
                <w:lang w:val="el-GR"/>
              </w:rPr>
            </w:pPr>
          </w:p>
        </w:tc>
      </w:tr>
    </w:tbl>
    <w:p w:rsidR="007B70E8" w:rsidRPr="007B70E8" w:rsidRDefault="007B70E8">
      <w:pPr>
        <w:rPr>
          <w:lang w:val="el-GR"/>
        </w:rPr>
      </w:pPr>
    </w:p>
    <w:tbl>
      <w:tblPr>
        <w:tblW w:w="1080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66"/>
        <w:gridCol w:w="3225"/>
        <w:gridCol w:w="366"/>
        <w:gridCol w:w="3251"/>
        <w:gridCol w:w="366"/>
        <w:gridCol w:w="3226"/>
      </w:tblGrid>
      <w:tr w:rsidR="007F0C2B" w:rsidTr="007F0C2B">
        <w:trPr>
          <w:trHeight w:val="288"/>
          <w:jc w:val="center"/>
        </w:trPr>
        <w:tc>
          <w:tcPr>
            <w:tcW w:w="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vAlign w:val="center"/>
            <w:hideMark/>
          </w:tcPr>
          <w:p w:rsidR="007F0C2B" w:rsidRDefault="007F0C2B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32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7F0C2B" w:rsidRPr="00641393" w:rsidRDefault="007F0C2B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Πολιτική Ασφάλειας Δεδομένων</w:t>
            </w:r>
          </w:p>
        </w:tc>
        <w:tc>
          <w:tcPr>
            <w:tcW w:w="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:rsidR="007F0C2B" w:rsidRDefault="007F0C2B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325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F0C2B" w:rsidRDefault="007F0C2B">
            <w:pPr>
              <w:pStyle w:val="Text"/>
            </w:pPr>
            <w:r>
              <w:rPr>
                <w:lang w:val="el-GR"/>
              </w:rPr>
              <w:t xml:space="preserve">Έλεγχος φυσικής πρόσβασης </w:t>
            </w:r>
          </w:p>
        </w:tc>
        <w:tc>
          <w:tcPr>
            <w:tcW w:w="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vAlign w:val="center"/>
            <w:hideMark/>
          </w:tcPr>
          <w:p w:rsidR="007F0C2B" w:rsidRDefault="007F0C2B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32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F0C2B" w:rsidRDefault="007F0C2B">
            <w:r>
              <w:rPr>
                <w:lang w:val="el-GR"/>
              </w:rPr>
              <w:t xml:space="preserve">Συναγερμός </w:t>
            </w:r>
          </w:p>
        </w:tc>
      </w:tr>
      <w:tr w:rsidR="007F0C2B" w:rsidTr="007B70E8">
        <w:trPr>
          <w:trHeight w:val="288"/>
          <w:jc w:val="center"/>
        </w:trPr>
        <w:tc>
          <w:tcPr>
            <w:tcW w:w="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7F0C2B" w:rsidRDefault="007F0C2B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32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F0C2B" w:rsidRDefault="007F0C2B" w:rsidP="00FF0C9A">
            <w:pPr>
              <w:pStyle w:val="Text"/>
            </w:pPr>
            <w:r w:rsidRPr="00641393">
              <w:rPr>
                <w:lang w:val="el-GR"/>
              </w:rPr>
              <w:t>Υπεύθυνος Ασφαλείας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7F0C2B" w:rsidRDefault="007F0C2B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325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7F0C2B" w:rsidRDefault="007F0C2B" w:rsidP="00FF0C9A">
            <w:r>
              <w:rPr>
                <w:lang w:val="el-GR"/>
              </w:rPr>
              <w:t>Κλειστά κυκλώματα τηλεόρασης</w:t>
            </w:r>
            <w:r>
              <w:t xml:space="preserve"> </w:t>
            </w:r>
          </w:p>
        </w:tc>
        <w:tc>
          <w:tcPr>
            <w:tcW w:w="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7F0C2B" w:rsidRDefault="007F0C2B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32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F0C2B" w:rsidRDefault="007F0C2B">
            <w:r>
              <w:rPr>
                <w:lang w:val="el-GR"/>
              </w:rPr>
              <w:t xml:space="preserve">Διαδικασία διαχείρισης περιστατικών παραβίασης </w:t>
            </w:r>
          </w:p>
        </w:tc>
      </w:tr>
      <w:tr w:rsidR="007F0C2B" w:rsidTr="007F0C2B">
        <w:trPr>
          <w:trHeight w:val="288"/>
          <w:jc w:val="center"/>
        </w:trPr>
        <w:tc>
          <w:tcPr>
            <w:tcW w:w="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vAlign w:val="center"/>
          </w:tcPr>
          <w:p w:rsidR="007F0C2B" w:rsidRDefault="007F0C2B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32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F0C2B" w:rsidRDefault="007F0C2B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Έλεγχος πρόσβασης στους υπολογιστές</w:t>
            </w:r>
          </w:p>
        </w:tc>
        <w:tc>
          <w:tcPr>
            <w:tcW w:w="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vAlign w:val="center"/>
            <w:hideMark/>
          </w:tcPr>
          <w:p w:rsidR="007F0C2B" w:rsidRDefault="007F0C2B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325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7F0C2B" w:rsidRDefault="007F0C2B" w:rsidP="00FF0C9A">
            <w:r w:rsidRPr="0004786A">
              <w:rPr>
                <w:lang w:val="el-GR"/>
              </w:rPr>
              <w:t>Διαδικασία μεταφορά</w:t>
            </w:r>
            <w:r>
              <w:rPr>
                <w:lang w:val="el-GR"/>
              </w:rPr>
              <w:t>ς</w:t>
            </w:r>
            <w:r w:rsidRPr="0004786A">
              <w:rPr>
                <w:lang w:val="el-GR"/>
              </w:rPr>
              <w:t xml:space="preserve"> φακέλων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vAlign w:val="center"/>
            <w:hideMark/>
          </w:tcPr>
          <w:p w:rsidR="007F0C2B" w:rsidRDefault="007F0C2B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32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F0C2B" w:rsidRDefault="007F0C2B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Εκπαίδευση προσωπικού </w:t>
            </w:r>
          </w:p>
        </w:tc>
      </w:tr>
      <w:tr w:rsidR="007F0C2B" w:rsidTr="007B70E8">
        <w:trPr>
          <w:trHeight w:val="288"/>
          <w:jc w:val="center"/>
        </w:trPr>
        <w:tc>
          <w:tcPr>
            <w:tcW w:w="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F0C2B" w:rsidRDefault="007F0C2B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32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F0C2B" w:rsidRDefault="007F0C2B">
            <w:r>
              <w:rPr>
                <w:lang w:val="el-GR"/>
              </w:rPr>
              <w:t xml:space="preserve">Άλλα: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F0C2B" w:rsidRDefault="007F0C2B">
            <w:pPr>
              <w:pStyle w:val="Text"/>
              <w:jc w:val="center"/>
            </w:pPr>
          </w:p>
        </w:tc>
        <w:tc>
          <w:tcPr>
            <w:tcW w:w="325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F0C2B" w:rsidRDefault="007F0C2B"/>
        </w:tc>
        <w:tc>
          <w:tcPr>
            <w:tcW w:w="3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7F0C2B" w:rsidRDefault="007F0C2B">
            <w:pPr>
              <w:pStyle w:val="Text"/>
              <w:jc w:val="center"/>
            </w:pPr>
          </w:p>
        </w:tc>
        <w:tc>
          <w:tcPr>
            <w:tcW w:w="32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7F0C2B" w:rsidRDefault="007F0C2B"/>
        </w:tc>
      </w:tr>
    </w:tbl>
    <w:p w:rsidR="006A42C9" w:rsidRDefault="006A42C9">
      <w:pPr>
        <w:rPr>
          <w:lang w:val="el-GR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290"/>
        <w:gridCol w:w="240"/>
        <w:gridCol w:w="469"/>
        <w:gridCol w:w="315"/>
        <w:gridCol w:w="486"/>
      </w:tblGrid>
      <w:tr w:rsidR="00641393" w:rsidTr="00641393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41393" w:rsidRDefault="00641393" w:rsidP="0002679E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 xml:space="preserve">Έχει τύχει εκπαίδευσης το προσωπικό σε θέματα εμπιστευτικότητας, καθώς και σε </w:t>
            </w:r>
            <w:r w:rsidR="007B70E8">
              <w:rPr>
                <w:lang w:val="el-GR"/>
              </w:rPr>
              <w:t>θέματα</w:t>
            </w:r>
            <w:r w:rsidR="0002679E">
              <w:rPr>
                <w:lang w:val="el-GR"/>
              </w:rPr>
              <w:t xml:space="preserve"> της πολιτικής</w:t>
            </w:r>
            <w:r>
              <w:rPr>
                <w:lang w:val="el-GR"/>
              </w:rPr>
              <w:t xml:space="preserve"> ασφάλεια</w:t>
            </w:r>
            <w:r w:rsidR="007B70E8">
              <w:rPr>
                <w:lang w:val="el-GR"/>
              </w:rPr>
              <w:t xml:space="preserve">ς </w:t>
            </w:r>
            <w:r w:rsidR="0002679E">
              <w:rPr>
                <w:lang w:val="el-GR"/>
              </w:rPr>
              <w:t xml:space="preserve">του </w:t>
            </w:r>
            <w:r w:rsidR="0002679E">
              <w:rPr>
                <w:lang w:val="el-GR"/>
              </w:rPr>
              <w:t>Υπουργείο</w:t>
            </w:r>
            <w:r w:rsidR="0002679E">
              <w:rPr>
                <w:lang w:val="el-GR"/>
              </w:rPr>
              <w:t>υ</w:t>
            </w:r>
            <w:r w:rsidR="0002679E">
              <w:rPr>
                <w:lang w:val="el-GR"/>
              </w:rPr>
              <w:t>/Τμήμα</w:t>
            </w:r>
            <w:r w:rsidR="0002679E">
              <w:rPr>
                <w:lang w:val="el-GR"/>
              </w:rPr>
              <w:t>τος</w:t>
            </w:r>
            <w:r w:rsidR="0002679E">
              <w:rPr>
                <w:lang w:val="el-GR"/>
              </w:rPr>
              <w:t>/Υπηρεσία</w:t>
            </w:r>
            <w:r w:rsidR="0002679E">
              <w:rPr>
                <w:lang w:val="el-GR"/>
              </w:rPr>
              <w:t>ς που έχετε ετοιμάσει</w:t>
            </w:r>
            <w:r>
              <w:rPr>
                <w:lang w:val="el-GR"/>
              </w:rPr>
              <w:t>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41393" w:rsidRDefault="00641393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41393" w:rsidRDefault="00641393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41393" w:rsidRDefault="00641393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41393" w:rsidRDefault="00641393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FF0C9A" w:rsidRPr="0002679E" w:rsidTr="000145D5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FF0C9A" w:rsidRDefault="00FF0C9A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Αν ναι, αναφέρετε την ημερομηνία/ες της εκπαίδευσης και τον αριθμό των συμμετεχόντων:</w:t>
            </w:r>
          </w:p>
        </w:tc>
      </w:tr>
      <w:tr w:rsidR="00FF0C9A" w:rsidTr="00566403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F0C9A" w:rsidRDefault="00FF0C9A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       Ημερομηνία/ες εκπαίδευσης: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0C9A" w:rsidTr="0051621C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FF0C9A" w:rsidRDefault="00FF0C9A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       Αριθμός συμμετεχόντων: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1393" w:rsidRPr="00641393" w:rsidRDefault="00641393">
      <w:pPr>
        <w:rPr>
          <w:lang w:val="el-GR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290"/>
        <w:gridCol w:w="240"/>
        <w:gridCol w:w="469"/>
        <w:gridCol w:w="315"/>
        <w:gridCol w:w="486"/>
      </w:tblGrid>
      <w:tr w:rsidR="00E56D80" w:rsidTr="00E56D80">
        <w:trPr>
          <w:trHeight w:val="34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:rsidR="00E56D80" w:rsidRDefault="00E56D80">
            <w:pPr>
              <w:pStyle w:val="Heading3"/>
            </w:pPr>
            <w:r>
              <w:rPr>
                <w:lang w:val="el-GR"/>
              </w:rPr>
              <w:t>άλλες ΥΠΟΧΡΕΩΣΕΙΣ</w:t>
            </w:r>
          </w:p>
        </w:tc>
      </w:tr>
      <w:tr w:rsidR="00E56D80" w:rsidTr="00E56D80">
        <w:trPr>
          <w:trHeight w:val="216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E56D80" w:rsidRDefault="00E56D80">
            <w:pPr>
              <w:pStyle w:val="Heading3"/>
            </w:pPr>
          </w:p>
        </w:tc>
      </w:tr>
      <w:tr w:rsidR="00052206" w:rsidTr="00E56D80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52206" w:rsidRPr="00C962FB" w:rsidRDefault="00052206" w:rsidP="00C962FB">
            <w:pPr>
              <w:pStyle w:val="ListParagraph"/>
              <w:numPr>
                <w:ilvl w:val="0"/>
                <w:numId w:val="1"/>
              </w:numPr>
              <w:rPr>
                <w:color w:val="1F497D"/>
                <w:lang w:val="el-GR"/>
              </w:rPr>
            </w:pPr>
            <w:r w:rsidRPr="00C962FB">
              <w:rPr>
                <w:lang w:val="el-GR"/>
              </w:rPr>
              <w:t>Έχετε καταρτίσει πολιτική προστασίας προσωπικών δεδομένων (privacy policy), η οποία είναι διαθέσιμη στην ιστοσελίδα σας;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206" w:rsidRDefault="0005220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52206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206" w:rsidRDefault="0005220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52206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E56D80" w:rsidRPr="0002679E" w:rsidTr="00E56D80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E56D80" w:rsidRPr="00087633" w:rsidRDefault="0004786A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="00087633">
              <w:rPr>
                <w:lang w:val="el-GR"/>
              </w:rPr>
              <w:t xml:space="preserve">Αν ναι, </w:t>
            </w:r>
            <w:r w:rsidR="00517C9A">
              <w:rPr>
                <w:lang w:val="el-GR"/>
              </w:rPr>
              <w:t>να κοινοποιηθεί ο σύνδεσμος</w:t>
            </w:r>
            <w:r>
              <w:rPr>
                <w:lang w:val="el-GR"/>
              </w:rPr>
              <w:t>:</w:t>
            </w:r>
            <w:r w:rsidR="00517C9A">
              <w:rPr>
                <w:lang w:val="el-GR"/>
              </w:rPr>
              <w:t xml:space="preserve"> </w:t>
            </w:r>
            <w:r w:rsidR="00517C9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7C9A" w:rsidRPr="00517C9A">
              <w:rPr>
                <w:lang w:val="el-GR"/>
              </w:rPr>
              <w:instrText xml:space="preserve"> </w:instrText>
            </w:r>
            <w:r w:rsidR="00517C9A">
              <w:instrText>FORMTEXT</w:instrText>
            </w:r>
            <w:r w:rsidR="00517C9A" w:rsidRPr="00517C9A">
              <w:rPr>
                <w:lang w:val="el-GR"/>
              </w:rPr>
              <w:instrText xml:space="preserve"> </w:instrText>
            </w:r>
            <w:r w:rsidR="00517C9A">
              <w:fldChar w:fldCharType="separate"/>
            </w:r>
            <w:r w:rsidR="00517C9A">
              <w:rPr>
                <w:noProof/>
              </w:rPr>
              <w:t> </w:t>
            </w:r>
            <w:r w:rsidR="00517C9A">
              <w:rPr>
                <w:noProof/>
              </w:rPr>
              <w:t> </w:t>
            </w:r>
            <w:r w:rsidR="00517C9A">
              <w:rPr>
                <w:noProof/>
              </w:rPr>
              <w:t> </w:t>
            </w:r>
            <w:r w:rsidR="00517C9A">
              <w:rPr>
                <w:noProof/>
              </w:rPr>
              <w:t> </w:t>
            </w:r>
            <w:r w:rsidR="00517C9A">
              <w:rPr>
                <w:noProof/>
              </w:rPr>
              <w:t> </w:t>
            </w:r>
            <w:r w:rsidR="00517C9A">
              <w:fldChar w:fldCharType="end"/>
            </w:r>
          </w:p>
        </w:tc>
      </w:tr>
      <w:tr w:rsidR="00052206" w:rsidTr="00E56D80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52206" w:rsidRPr="00C962FB" w:rsidRDefault="00052206" w:rsidP="00C962FB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C962FB">
              <w:rPr>
                <w:lang w:val="el-GR"/>
              </w:rPr>
              <w:t>Έχετε καταρτίσει διαδικασία για την εξέταση αιτημάτων / ικανοποίηση δικαιωμάτων υποκειμένων των δεδομένων;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206" w:rsidRDefault="0005220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52206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206" w:rsidRDefault="0005220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52206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052206" w:rsidTr="00E56D80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052206" w:rsidRPr="00087633" w:rsidRDefault="00052206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Γνωρίζετε ότι υπάρχει υποχρέωση Γνωστοποίησης Παραβίασης Συμβάντος δυνάμει του άρθρου 33 του Κανονισμού;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206" w:rsidRDefault="0005220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052206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206" w:rsidRDefault="0005220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052206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04786A" w:rsidRPr="0004786A" w:rsidTr="00052206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4786A" w:rsidRPr="00517C9A" w:rsidRDefault="0004786A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 xml:space="preserve">     Αν ναι, γνωρίζετε ότι υπάρχει σχετικό έντυπο αναρτημένο στην ιστοσελίδα του Γραφείου μας;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4786A" w:rsidRDefault="0004786A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4786A" w:rsidRDefault="0004786A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4786A" w:rsidRDefault="0004786A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4786A" w:rsidRDefault="0004786A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052206" w:rsidTr="00E56D80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7F0C2B" w:rsidRPr="007F0C2B" w:rsidRDefault="005F68D6" w:rsidP="005F68D6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Ελέγξατε αν ορισμένα είδη επεξεργασίας απαιτούν την διενέργεια εκτίμησης</w:t>
            </w:r>
            <w:r w:rsidR="00052206" w:rsidRPr="00C962FB">
              <w:rPr>
                <w:lang w:val="el-GR"/>
              </w:rPr>
              <w:t xml:space="preserve"> αντικτύπου (άρθρο 35 </w:t>
            </w:r>
            <w:r w:rsidR="00ED1FB6">
              <w:rPr>
                <w:lang w:val="el-GR"/>
              </w:rPr>
              <w:t>του Κανονισμού</w:t>
            </w:r>
            <w:r w:rsidR="00052206" w:rsidRPr="00C962FB">
              <w:rPr>
                <w:lang w:val="el-GR"/>
              </w:rPr>
              <w:t>)</w:t>
            </w:r>
            <w:r>
              <w:rPr>
                <w:lang w:val="el-GR"/>
              </w:rPr>
              <w:t>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206" w:rsidRDefault="0005220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052206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206" w:rsidRDefault="0005220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052206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5F68D6" w:rsidRPr="005F68D6" w:rsidTr="00E56D80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F68D6" w:rsidRPr="00C962FB" w:rsidRDefault="005F68D6" w:rsidP="005F68D6">
            <w:pPr>
              <w:pStyle w:val="ListParagraph"/>
              <w:ind w:left="360"/>
              <w:rPr>
                <w:lang w:val="el-GR"/>
              </w:rPr>
            </w:pPr>
            <w:r>
              <w:rPr>
                <w:lang w:val="el-GR"/>
              </w:rPr>
              <w:t>Αν ναι, υπάρχουν σε ισχύ διαδικασίες κατάρτιση</w:t>
            </w:r>
            <w:bookmarkStart w:id="0" w:name="_GoBack"/>
            <w:bookmarkEnd w:id="0"/>
            <w:r>
              <w:rPr>
                <w:lang w:val="el-GR"/>
              </w:rPr>
              <w:t>ς εκθέσεων αντικτύπου εκεί και όπου απαιτείται;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F68D6" w:rsidRDefault="005F68D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F68D6" w:rsidRDefault="005F68D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F68D6" w:rsidRDefault="005F68D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F68D6" w:rsidRDefault="005F68D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052206" w:rsidTr="00E56D80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52206" w:rsidRPr="00C962FB" w:rsidRDefault="00967B36" w:rsidP="00000C70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Γίνεται από την Υπηρεσία σας ανάθεση</w:t>
            </w:r>
            <w:r w:rsidR="00052206" w:rsidRPr="00C962FB">
              <w:rPr>
                <w:lang w:val="el-GR"/>
              </w:rPr>
              <w:t xml:space="preserve"> </w:t>
            </w:r>
            <w:r w:rsidR="00000C70">
              <w:rPr>
                <w:lang w:val="el-GR"/>
              </w:rPr>
              <w:t xml:space="preserve">έργου </w:t>
            </w:r>
            <w:r w:rsidR="00000C70" w:rsidRPr="00C962FB">
              <w:rPr>
                <w:lang w:val="el-GR"/>
              </w:rPr>
              <w:t xml:space="preserve">σε </w:t>
            </w:r>
            <w:r w:rsidR="00000C70">
              <w:rPr>
                <w:lang w:val="el-GR"/>
              </w:rPr>
              <w:t>τρίτους που να προϋποθέτει την</w:t>
            </w:r>
            <w:r w:rsidR="00000C70" w:rsidRPr="00C962FB">
              <w:rPr>
                <w:lang w:val="el-GR"/>
              </w:rPr>
              <w:t xml:space="preserve"> </w:t>
            </w:r>
            <w:r w:rsidR="00000C70">
              <w:rPr>
                <w:lang w:val="el-GR"/>
              </w:rPr>
              <w:t>επεξεργασία προσωπικών δεδομένων</w:t>
            </w:r>
            <w:r w:rsidR="00052206" w:rsidRPr="00C962FB">
              <w:rPr>
                <w:lang w:val="el-GR"/>
              </w:rPr>
              <w:t>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206" w:rsidRDefault="0005220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52206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206" w:rsidRDefault="0005220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52206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5F68D6" w:rsidRPr="005F68D6" w:rsidTr="00E56D80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F68D6" w:rsidRPr="00C962FB" w:rsidRDefault="005F68D6" w:rsidP="00596952">
            <w:pPr>
              <w:pStyle w:val="ListParagraph"/>
              <w:ind w:left="360"/>
              <w:rPr>
                <w:lang w:val="el-GR"/>
              </w:rPr>
            </w:pPr>
            <w:r>
              <w:rPr>
                <w:lang w:val="el-GR"/>
              </w:rPr>
              <w:t xml:space="preserve">Αν ναι, υπάρχουν σε ισχύ διαδικασίες κατάρτισης ή αναθεώρησης συμβάσεων ανάθεσης επεξεργασίας σε </w:t>
            </w:r>
            <w:r w:rsidR="00596952">
              <w:rPr>
                <w:lang w:val="el-GR"/>
              </w:rPr>
              <w:t xml:space="preserve">εκτελούντα την επεξεργασία </w:t>
            </w:r>
            <w:r w:rsidR="00596952" w:rsidRPr="00C962FB">
              <w:rPr>
                <w:lang w:val="el-GR"/>
              </w:rPr>
              <w:t xml:space="preserve">(άρθρο 28 </w:t>
            </w:r>
            <w:r w:rsidR="00596952">
              <w:rPr>
                <w:lang w:val="el-GR"/>
              </w:rPr>
              <w:t>του Κανονισμού</w:t>
            </w:r>
            <w:r w:rsidR="00596952" w:rsidRPr="00C962FB">
              <w:rPr>
                <w:lang w:val="el-GR"/>
              </w:rPr>
              <w:t>)</w:t>
            </w:r>
            <w:r>
              <w:rPr>
                <w:lang w:val="el-GR"/>
              </w:rPr>
              <w:t>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F68D6" w:rsidRDefault="005F68D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F68D6" w:rsidRDefault="005F68D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F68D6" w:rsidRDefault="005F68D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5F68D6" w:rsidRDefault="005F68D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052206" w:rsidTr="00E56D80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052206" w:rsidRPr="00C962FB" w:rsidRDefault="00052206" w:rsidP="00ED1FB6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C962FB">
              <w:rPr>
                <w:lang w:val="el-GR"/>
              </w:rPr>
              <w:t xml:space="preserve">Υπάρχουν σε ισχύ διαδικασίες για εντοπισμό περιπτώσεων διαβιβάσεων προσωπικών δεδομένων σε τρίτες χώρες (κεφ. V </w:t>
            </w:r>
            <w:r w:rsidR="00ED1FB6">
              <w:rPr>
                <w:lang w:val="el-GR"/>
              </w:rPr>
              <w:t>του Κανονισμού</w:t>
            </w:r>
            <w:r w:rsidRPr="00C962FB">
              <w:rPr>
                <w:lang w:val="el-GR"/>
              </w:rPr>
              <w:t>) και καταγραφής των εργαλείων και /ή των κατάλληλων εγγυήσεων;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206" w:rsidRDefault="0005220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052206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52206" w:rsidRDefault="00052206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052206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5F68D6" w:rsidRPr="0002679E" w:rsidTr="00E56D80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F68D6" w:rsidRPr="00C962FB" w:rsidRDefault="005F68D6" w:rsidP="00EC48AE">
            <w:pPr>
              <w:pStyle w:val="ListParagraph"/>
              <w:ind w:left="360"/>
              <w:rPr>
                <w:lang w:val="el-GR"/>
              </w:rPr>
            </w:pPr>
            <w:r>
              <w:rPr>
                <w:lang w:val="el-GR"/>
              </w:rPr>
              <w:t xml:space="preserve">Αν όχι, αναφέρετε το λόγο: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el-GR"/>
              </w:rPr>
              <w:instrText xml:space="preserve"> </w:instrText>
            </w:r>
            <w:r>
              <w:instrText>FORMTEXT</w:instrText>
            </w:r>
            <w:r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F68D6" w:rsidRPr="005F68D6" w:rsidRDefault="005F68D6">
            <w:pPr>
              <w:pStyle w:val="Text"/>
              <w:jc w:val="center"/>
              <w:rPr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F68D6" w:rsidRDefault="005F68D6">
            <w:pPr>
              <w:pStyle w:val="Text"/>
              <w:rPr>
                <w:lang w:val="el-GR"/>
              </w:rPr>
            </w:pP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F68D6" w:rsidRPr="005F68D6" w:rsidRDefault="005F68D6">
            <w:pPr>
              <w:pStyle w:val="Text"/>
              <w:jc w:val="center"/>
              <w:rPr>
                <w:lang w:val="el-GR"/>
              </w:rPr>
            </w:pP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F68D6" w:rsidRDefault="005F68D6">
            <w:pPr>
              <w:pStyle w:val="Text"/>
              <w:rPr>
                <w:lang w:val="el-GR"/>
              </w:rPr>
            </w:pPr>
          </w:p>
        </w:tc>
      </w:tr>
      <w:tr w:rsidR="00FF0C9A" w:rsidRPr="0002679E" w:rsidTr="00EB6329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F0C9A" w:rsidRPr="0004786A" w:rsidRDefault="00FF0C9A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Αν διαβιβάζετε δ</w:t>
            </w:r>
            <w:r w:rsidR="005F68D6">
              <w:rPr>
                <w:lang w:val="el-GR"/>
              </w:rPr>
              <w:t>εδομένα σε τρίτες χώρες, αναφέρε</w:t>
            </w:r>
            <w:r>
              <w:rPr>
                <w:lang w:val="el-GR"/>
              </w:rPr>
              <w:t xml:space="preserve">τε τις χώρες στις οποίες διαβιβάζονται τα δεδομένα: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7C9A">
              <w:rPr>
                <w:lang w:val="el-GR"/>
              </w:rPr>
              <w:instrText xml:space="preserve"> </w:instrText>
            </w:r>
            <w:r>
              <w:instrText>FORMTEXT</w:instrText>
            </w:r>
            <w:r w:rsidRPr="00517C9A">
              <w:rPr>
                <w:lang w:val="el-GR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0C9A" w:rsidRPr="00FF0C9A" w:rsidTr="00052206">
        <w:trPr>
          <w:trHeight w:val="288"/>
          <w:jc w:val="center"/>
        </w:trPr>
        <w:tc>
          <w:tcPr>
            <w:tcW w:w="9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  <w:hideMark/>
          </w:tcPr>
          <w:p w:rsidR="00FF0C9A" w:rsidRPr="0004786A" w:rsidRDefault="00FF0C9A" w:rsidP="00C962FB">
            <w:pPr>
              <w:pStyle w:val="Text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Επισκέπτεστε την ιστοσελίδα του Γραφείου μας για καθοδήγηση;</w:t>
            </w:r>
          </w:p>
        </w:tc>
        <w:tc>
          <w:tcPr>
            <w:tcW w:w="2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F0C9A" w:rsidRDefault="00FF0C9A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6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F0C9A" w:rsidRDefault="00FF0C9A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3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F0C9A" w:rsidRDefault="00FF0C9A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79E">
              <w:fldChar w:fldCharType="separate"/>
            </w:r>
            <w:r>
              <w:fldChar w:fldCharType="end"/>
            </w:r>
          </w:p>
        </w:tc>
        <w:tc>
          <w:tcPr>
            <w:tcW w:w="48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F0C9A" w:rsidRDefault="00FF0C9A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</w:tr>
      <w:tr w:rsidR="00E56D80" w:rsidRPr="00FF0C9A" w:rsidTr="00E56D80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56D80" w:rsidRPr="0004786A" w:rsidRDefault="00E56D80">
            <w:pPr>
              <w:pStyle w:val="Text"/>
              <w:rPr>
                <w:lang w:val="el-GR"/>
              </w:rPr>
            </w:pPr>
          </w:p>
        </w:tc>
      </w:tr>
    </w:tbl>
    <w:p w:rsidR="006A42C9" w:rsidRPr="0004786A" w:rsidRDefault="006A42C9">
      <w:pPr>
        <w:rPr>
          <w:lang w:val="el-GR"/>
        </w:rPr>
      </w:pPr>
    </w:p>
    <w:p w:rsidR="00AC4EAC" w:rsidRPr="0004786A" w:rsidRDefault="00AC4EAC" w:rsidP="00D92720">
      <w:pPr>
        <w:rPr>
          <w:lang w:val="el-GR"/>
        </w:rPr>
      </w:pPr>
    </w:p>
    <w:tbl>
      <w:tblPr>
        <w:tblW w:w="1098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982"/>
      </w:tblGrid>
      <w:tr w:rsidR="006D7BF4" w:rsidTr="006D7BF4">
        <w:trPr>
          <w:trHeight w:val="346"/>
          <w:jc w:val="center"/>
        </w:trPr>
        <w:tc>
          <w:tcPr>
            <w:tcW w:w="109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:rsidR="006D7BF4" w:rsidRDefault="00052206">
            <w:pPr>
              <w:pStyle w:val="Heading3"/>
              <w:rPr>
                <w:lang w:val="el-GR"/>
              </w:rPr>
            </w:pPr>
            <w:r>
              <w:rPr>
                <w:lang w:val="el-GR"/>
              </w:rPr>
              <w:t>παρατηρησεισ</w:t>
            </w:r>
            <w:r w:rsidR="00C962FB">
              <w:rPr>
                <w:lang w:val="el-GR"/>
              </w:rPr>
              <w:t>/ΣΧΟΛΙΑ</w:t>
            </w:r>
          </w:p>
        </w:tc>
      </w:tr>
      <w:tr w:rsidR="006D7BF4" w:rsidTr="006D7BF4">
        <w:trPr>
          <w:trHeight w:val="216"/>
          <w:jc w:val="center"/>
        </w:trPr>
        <w:tc>
          <w:tcPr>
            <w:tcW w:w="1098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6D7BF4" w:rsidRPr="00052206" w:rsidRDefault="006D7BF4" w:rsidP="00052206">
            <w:pPr>
              <w:pStyle w:val="Heading3"/>
              <w:jc w:val="left"/>
              <w:rPr>
                <w:lang w:val="el-GR"/>
              </w:rPr>
            </w:pPr>
          </w:p>
        </w:tc>
      </w:tr>
      <w:tr w:rsidR="006D7BF4" w:rsidRPr="00052206" w:rsidTr="006D7BF4">
        <w:trPr>
          <w:trHeight w:val="288"/>
          <w:jc w:val="center"/>
        </w:trPr>
        <w:tc>
          <w:tcPr>
            <w:tcW w:w="109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D7BF4" w:rsidRDefault="00052206">
            <w:pPr>
              <w:pStyle w:val="Text"/>
              <w:rPr>
                <w:lang w:val="el-GR"/>
              </w:rPr>
            </w:pPr>
            <w:r>
              <w:rPr>
                <w:lang w:val="el-GR"/>
              </w:rPr>
              <w:t>Αναφέρετε δυσκολίες που αντιμετωπίζετε στην εφαρμογή του Κανονισμού ή άλλες παρατηρήσεις</w:t>
            </w:r>
            <w:r w:rsidR="0004786A">
              <w:rPr>
                <w:lang w:val="el-GR"/>
              </w:rPr>
              <w:t>/σχόλια</w:t>
            </w:r>
            <w:r w:rsidR="00FF0C9A">
              <w:rPr>
                <w:lang w:val="el-GR"/>
              </w:rPr>
              <w:t>:</w:t>
            </w:r>
            <w:r>
              <w:rPr>
                <w:lang w:val="el-GR"/>
              </w:rPr>
              <w:t xml:space="preserve"> (</w:t>
            </w:r>
            <w:r w:rsidRPr="00052206">
              <w:rPr>
                <w:i/>
                <w:lang w:val="el-GR"/>
              </w:rPr>
              <w:t>προαιρετικό</w:t>
            </w:r>
            <w:r>
              <w:rPr>
                <w:lang w:val="el-GR"/>
              </w:rPr>
              <w:t>)</w:t>
            </w:r>
          </w:p>
          <w:p w:rsidR="00052206" w:rsidRPr="00FF0C9A" w:rsidRDefault="00052206">
            <w:pPr>
              <w:pStyle w:val="Text"/>
              <w:rPr>
                <w:lang w:val="el-GR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52206" w:rsidRDefault="00052206">
            <w:pPr>
              <w:pStyle w:val="Text"/>
              <w:rPr>
                <w:lang w:val="el-GR"/>
              </w:rPr>
            </w:pPr>
          </w:p>
          <w:p w:rsidR="00052206" w:rsidRDefault="00052206">
            <w:pPr>
              <w:pStyle w:val="Text"/>
              <w:rPr>
                <w:lang w:val="el-GR"/>
              </w:rPr>
            </w:pPr>
          </w:p>
          <w:p w:rsidR="00052206" w:rsidRDefault="00052206">
            <w:pPr>
              <w:pStyle w:val="Text"/>
              <w:rPr>
                <w:lang w:val="el-GR"/>
              </w:rPr>
            </w:pPr>
          </w:p>
          <w:p w:rsidR="00052206" w:rsidRDefault="00052206">
            <w:pPr>
              <w:pStyle w:val="Text"/>
              <w:rPr>
                <w:lang w:val="el-GR"/>
              </w:rPr>
            </w:pPr>
          </w:p>
          <w:p w:rsidR="00052206" w:rsidRDefault="00052206">
            <w:pPr>
              <w:pStyle w:val="Text"/>
              <w:rPr>
                <w:lang w:val="el-GR"/>
              </w:rPr>
            </w:pPr>
          </w:p>
          <w:p w:rsidR="00052206" w:rsidRDefault="00052206">
            <w:pPr>
              <w:pStyle w:val="Text"/>
              <w:rPr>
                <w:lang w:val="el-GR"/>
              </w:rPr>
            </w:pPr>
          </w:p>
          <w:p w:rsidR="00052206" w:rsidRDefault="00052206">
            <w:pPr>
              <w:pStyle w:val="Text"/>
              <w:rPr>
                <w:lang w:val="el-GR"/>
              </w:rPr>
            </w:pPr>
          </w:p>
          <w:p w:rsidR="00052206" w:rsidRPr="00052206" w:rsidRDefault="00052206">
            <w:pPr>
              <w:pStyle w:val="Text"/>
              <w:rPr>
                <w:lang w:val="el-GR"/>
              </w:rPr>
            </w:pPr>
          </w:p>
        </w:tc>
      </w:tr>
    </w:tbl>
    <w:p w:rsidR="006D7BF4" w:rsidRDefault="006D7BF4" w:rsidP="00D92720">
      <w:pPr>
        <w:rPr>
          <w:lang w:val="el-GR"/>
        </w:rPr>
      </w:pPr>
    </w:p>
    <w:p w:rsidR="006D7BF4" w:rsidRDefault="006D7BF4" w:rsidP="00D92720">
      <w:pPr>
        <w:rPr>
          <w:lang w:val="el-GR"/>
        </w:rPr>
      </w:pPr>
    </w:p>
    <w:p w:rsidR="006D7BF4" w:rsidRPr="006D7BF4" w:rsidRDefault="006D7BF4" w:rsidP="00D92720">
      <w:pPr>
        <w:rPr>
          <w:lang w:val="el-GR"/>
        </w:rPr>
      </w:pPr>
    </w:p>
    <w:sectPr w:rsidR="006D7BF4" w:rsidRPr="006D7BF4" w:rsidSect="00956BCC">
      <w:pgSz w:w="12240" w:h="15840"/>
      <w:pgMar w:top="397" w:right="862" w:bottom="862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BDA"/>
    <w:multiLevelType w:val="hybridMultilevel"/>
    <w:tmpl w:val="AD2C2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DCE"/>
    <w:multiLevelType w:val="hybridMultilevel"/>
    <w:tmpl w:val="CF429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970B9"/>
    <w:multiLevelType w:val="hybridMultilevel"/>
    <w:tmpl w:val="89620E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B7936"/>
    <w:multiLevelType w:val="hybridMultilevel"/>
    <w:tmpl w:val="6F860A4E"/>
    <w:lvl w:ilvl="0" w:tplc="AD82FB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14"/>
    <w:rsid w:val="00000C70"/>
    <w:rsid w:val="0002679E"/>
    <w:rsid w:val="0003410B"/>
    <w:rsid w:val="0004786A"/>
    <w:rsid w:val="00050532"/>
    <w:rsid w:val="00050D47"/>
    <w:rsid w:val="00052206"/>
    <w:rsid w:val="00052F7A"/>
    <w:rsid w:val="00076BDB"/>
    <w:rsid w:val="00087633"/>
    <w:rsid w:val="000A5A63"/>
    <w:rsid w:val="000B0BB1"/>
    <w:rsid w:val="000B32A6"/>
    <w:rsid w:val="000C18C3"/>
    <w:rsid w:val="000D33E1"/>
    <w:rsid w:val="000D5CD3"/>
    <w:rsid w:val="000E319C"/>
    <w:rsid w:val="000E3839"/>
    <w:rsid w:val="000E7C29"/>
    <w:rsid w:val="000F5168"/>
    <w:rsid w:val="0010651B"/>
    <w:rsid w:val="00112033"/>
    <w:rsid w:val="001619BA"/>
    <w:rsid w:val="00162A4E"/>
    <w:rsid w:val="0019056C"/>
    <w:rsid w:val="00195C50"/>
    <w:rsid w:val="001A732E"/>
    <w:rsid w:val="001F1E87"/>
    <w:rsid w:val="001F39E0"/>
    <w:rsid w:val="001F5BB5"/>
    <w:rsid w:val="0021088F"/>
    <w:rsid w:val="002236E6"/>
    <w:rsid w:val="00264D71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2C8A"/>
    <w:rsid w:val="003C451E"/>
    <w:rsid w:val="003D5385"/>
    <w:rsid w:val="003E71DE"/>
    <w:rsid w:val="00400B55"/>
    <w:rsid w:val="00430F85"/>
    <w:rsid w:val="00457A50"/>
    <w:rsid w:val="004734AB"/>
    <w:rsid w:val="004800A7"/>
    <w:rsid w:val="00493B08"/>
    <w:rsid w:val="004C77C5"/>
    <w:rsid w:val="004E7A7D"/>
    <w:rsid w:val="004F72C3"/>
    <w:rsid w:val="00512DBF"/>
    <w:rsid w:val="00517C9A"/>
    <w:rsid w:val="005221F3"/>
    <w:rsid w:val="00526F38"/>
    <w:rsid w:val="005328DC"/>
    <w:rsid w:val="00596952"/>
    <w:rsid w:val="005B089D"/>
    <w:rsid w:val="005D7C4D"/>
    <w:rsid w:val="005F68D6"/>
    <w:rsid w:val="006211C2"/>
    <w:rsid w:val="006319F4"/>
    <w:rsid w:val="00641393"/>
    <w:rsid w:val="006453A2"/>
    <w:rsid w:val="00657965"/>
    <w:rsid w:val="00672753"/>
    <w:rsid w:val="00680210"/>
    <w:rsid w:val="006849C2"/>
    <w:rsid w:val="006A42C9"/>
    <w:rsid w:val="006B5B04"/>
    <w:rsid w:val="006B704B"/>
    <w:rsid w:val="006C4C4D"/>
    <w:rsid w:val="006C526C"/>
    <w:rsid w:val="006D3C1F"/>
    <w:rsid w:val="006D7BF4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7265"/>
    <w:rsid w:val="007B70E8"/>
    <w:rsid w:val="007C3D59"/>
    <w:rsid w:val="007C5CF1"/>
    <w:rsid w:val="007D2C18"/>
    <w:rsid w:val="007E6762"/>
    <w:rsid w:val="007F0C2B"/>
    <w:rsid w:val="00812BE5"/>
    <w:rsid w:val="00837B23"/>
    <w:rsid w:val="00870BEE"/>
    <w:rsid w:val="00871E2D"/>
    <w:rsid w:val="0087536E"/>
    <w:rsid w:val="008869CC"/>
    <w:rsid w:val="008A4FC7"/>
    <w:rsid w:val="008A744C"/>
    <w:rsid w:val="008D673F"/>
    <w:rsid w:val="008E54F0"/>
    <w:rsid w:val="00902AB9"/>
    <w:rsid w:val="009443C3"/>
    <w:rsid w:val="0095122F"/>
    <w:rsid w:val="00954B7F"/>
    <w:rsid w:val="00956BCC"/>
    <w:rsid w:val="00964E6D"/>
    <w:rsid w:val="00967B36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A0592A"/>
    <w:rsid w:val="00A07ECA"/>
    <w:rsid w:val="00A1119E"/>
    <w:rsid w:val="00A17854"/>
    <w:rsid w:val="00A26D3B"/>
    <w:rsid w:val="00A32232"/>
    <w:rsid w:val="00A5055A"/>
    <w:rsid w:val="00A57848"/>
    <w:rsid w:val="00A65C88"/>
    <w:rsid w:val="00A74149"/>
    <w:rsid w:val="00A814BD"/>
    <w:rsid w:val="00A91D7F"/>
    <w:rsid w:val="00A97779"/>
    <w:rsid w:val="00AB2814"/>
    <w:rsid w:val="00AB7014"/>
    <w:rsid w:val="00AC4EAC"/>
    <w:rsid w:val="00AD33B9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12F6C"/>
    <w:rsid w:val="00C50DE3"/>
    <w:rsid w:val="00C558F7"/>
    <w:rsid w:val="00C603AE"/>
    <w:rsid w:val="00C62FD7"/>
    <w:rsid w:val="00C962FB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4265"/>
    <w:rsid w:val="00D75ADE"/>
    <w:rsid w:val="00D92720"/>
    <w:rsid w:val="00DA0A50"/>
    <w:rsid w:val="00DA5C73"/>
    <w:rsid w:val="00DD0590"/>
    <w:rsid w:val="00E106B7"/>
    <w:rsid w:val="00E34533"/>
    <w:rsid w:val="00E520AF"/>
    <w:rsid w:val="00E56D80"/>
    <w:rsid w:val="00E72C3D"/>
    <w:rsid w:val="00E81FA0"/>
    <w:rsid w:val="00EB3AA9"/>
    <w:rsid w:val="00EB3DE5"/>
    <w:rsid w:val="00EC32FE"/>
    <w:rsid w:val="00EC48AE"/>
    <w:rsid w:val="00ED1FB6"/>
    <w:rsid w:val="00EF3BC2"/>
    <w:rsid w:val="00EF7EF9"/>
    <w:rsid w:val="00F23F8D"/>
    <w:rsid w:val="00F3261C"/>
    <w:rsid w:val="00F44D0D"/>
    <w:rsid w:val="00F47878"/>
    <w:rsid w:val="00F5274A"/>
    <w:rsid w:val="00FC5E6C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ListParagraph">
    <w:name w:val="List Paragraph"/>
    <w:basedOn w:val="Normal"/>
    <w:uiPriority w:val="34"/>
    <w:qFormat/>
    <w:rsid w:val="00C96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8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787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7878"/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table" w:styleId="TableGrid">
    <w:name w:val="Table Grid"/>
    <w:basedOn w:val="TableNormal"/>
    <w:uiPriority w:val="39"/>
    <w:rsid w:val="00F47878"/>
    <w:rPr>
      <w:rFonts w:asciiTheme="minorHAnsi" w:eastAsiaTheme="minorHAnsi" w:hAnsiTheme="minorHAnsi" w:cstheme="minorBidi"/>
      <w:sz w:val="22"/>
      <w:szCs w:val="22"/>
      <w:lang w:val="el-G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ListParagraph">
    <w:name w:val="List Paragraph"/>
    <w:basedOn w:val="Normal"/>
    <w:uiPriority w:val="34"/>
    <w:qFormat/>
    <w:rsid w:val="00C96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8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787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7878"/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table" w:styleId="TableGrid">
    <w:name w:val="Table Grid"/>
    <w:basedOn w:val="TableNormal"/>
    <w:uiPriority w:val="39"/>
    <w:rsid w:val="00F47878"/>
    <w:rPr>
      <w:rFonts w:asciiTheme="minorHAnsi" w:eastAsiaTheme="minorHAnsi" w:hAnsiTheme="minorHAnsi" w:cstheme="minorBidi"/>
      <w:sz w:val="22"/>
      <w:szCs w:val="22"/>
      <w:lang w:val="el-G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@dataprotection.gov.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taprotection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ealth_history_questionnaire_on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Health_history_questionnaire_online.dot</Template>
  <TotalTime>144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</cp:lastModifiedBy>
  <cp:revision>11</cp:revision>
  <cp:lastPrinted>2019-07-03T09:21:00Z</cp:lastPrinted>
  <dcterms:created xsi:type="dcterms:W3CDTF">2019-07-03T08:19:00Z</dcterms:created>
  <dcterms:modified xsi:type="dcterms:W3CDTF">2019-07-04T07:15:00Z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